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C0D9" w14:textId="77777777" w:rsidR="005A621D" w:rsidRDefault="006C08BB" w:rsidP="00703BDF">
      <w:pPr>
        <w:jc w:val="center"/>
      </w:pPr>
      <w:bookmarkStart w:id="0" w:name="_GoBack"/>
      <w:bookmarkEnd w:id="0"/>
      <w:r>
        <w:rPr>
          <w:noProof/>
        </w:rPr>
        <mc:AlternateContent>
          <mc:Choice Requires="wps">
            <w:drawing>
              <wp:anchor distT="0" distB="0" distL="114300" distR="114300" simplePos="0" relativeHeight="251658299" behindDoc="0" locked="0" layoutInCell="1" allowOverlap="1" wp14:anchorId="43653D18" wp14:editId="1DE589A7">
                <wp:simplePos x="0" y="0"/>
                <wp:positionH relativeFrom="page">
                  <wp:posOffset>500380</wp:posOffset>
                </wp:positionH>
                <wp:positionV relativeFrom="page">
                  <wp:posOffset>3749040</wp:posOffset>
                </wp:positionV>
                <wp:extent cx="2148840" cy="777240"/>
                <wp:effectExtent l="0" t="0" r="0" b="0"/>
                <wp:wrapTight wrapText="bothSides">
                  <wp:wrapPolygon edited="0">
                    <wp:start x="255" y="706"/>
                    <wp:lineTo x="255" y="19765"/>
                    <wp:lineTo x="20936" y="19765"/>
                    <wp:lineTo x="20936" y="706"/>
                    <wp:lineTo x="255" y="706"/>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E9E8D5" w14:textId="77777777" w:rsidR="006C08BB" w:rsidRPr="006C08BB" w:rsidRDefault="006C08BB" w:rsidP="00F73897">
                            <w:pPr>
                              <w:pStyle w:val="Heading3"/>
                              <w:jc w:val="center"/>
                              <w:rPr>
                                <w:rFonts w:ascii="Britannic Bold" w:hAnsi="Britannic Bold"/>
                                <w:sz w:val="32"/>
                                <w:szCs w:val="32"/>
                              </w:rPr>
                            </w:pPr>
                            <w:r w:rsidRPr="006C08BB">
                              <w:rPr>
                                <w:rFonts w:ascii="Britannic Bold" w:hAnsi="Britannic Bold"/>
                                <w:sz w:val="32"/>
                                <w:szCs w:val="32"/>
                              </w:rPr>
                              <w:t>Visit on of our many “patch” locations</w:t>
                            </w:r>
                          </w:p>
                          <w:p w14:paraId="70961814" w14:textId="77777777" w:rsidR="006C08BB" w:rsidRPr="00F80E9E" w:rsidRDefault="006C08BB" w:rsidP="00F80E9E">
                            <w:pPr>
                              <w:pStyle w:val="Heading3"/>
                              <w:jc w:val="center"/>
                              <w:rPr>
                                <w:sz w:val="30"/>
                                <w:szCs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6" o:spid="_x0000_s1026" type="#_x0000_t202" style="position:absolute;left:0;text-align:left;margin-left:39.4pt;margin-top:295.2pt;width:169.2pt;height:61.2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" filled="f" stroked="f">
                <v:textbox inset=",7.2pt,,7.2pt">
                  <w:txbxContent>
                    <w:p w14:paraId="68E9E8D5" w14:textId="77777777" w:rsidR="006C08BB" w:rsidRPr="006C08BB" w:rsidRDefault="006C08BB" w:rsidP="00F73897">
                      <w:pPr>
                        <w:pStyle w:val="Heading3"/>
                        <w:jc w:val="center"/>
                        <w:rPr>
                          <w:rFonts w:ascii="Britannic Bold" w:hAnsi="Britannic Bold"/>
                          <w:sz w:val="32"/>
                          <w:szCs w:val="32"/>
                        </w:rPr>
                      </w:pPr>
                      <w:r w:rsidRPr="006C08BB">
                        <w:rPr>
                          <w:rFonts w:ascii="Britannic Bold" w:hAnsi="Britannic Bold"/>
                          <w:sz w:val="32"/>
                          <w:szCs w:val="32"/>
                        </w:rPr>
                        <w:t>Visit on of our many “patch” locations</w:t>
                      </w:r>
                    </w:p>
                    <w:p w14:paraId="70961814" w14:textId="77777777" w:rsidR="006C08BB" w:rsidRPr="00F80E9E" w:rsidRDefault="006C08BB" w:rsidP="00F80E9E">
                      <w:pPr>
                        <w:pStyle w:val="Heading3"/>
                        <w:jc w:val="center"/>
                        <w:rPr>
                          <w:sz w:val="30"/>
                          <w:szCs w:val="30"/>
                        </w:rPr>
                      </w:pPr>
                    </w:p>
                  </w:txbxContent>
                </v:textbox>
                <w10:wrap type="tight" anchorx="page" anchory="page"/>
              </v:shape>
            </w:pict>
          </mc:Fallback>
        </mc:AlternateContent>
      </w:r>
      <w:r>
        <w:rPr>
          <w:noProof/>
        </w:rPr>
        <mc:AlternateContent>
          <mc:Choice Requires="wps">
            <w:drawing>
              <wp:anchor distT="0" distB="0" distL="114300" distR="114300" simplePos="0" relativeHeight="251658391" behindDoc="0" locked="0" layoutInCell="1" allowOverlap="1" wp14:anchorId="09DE8D89" wp14:editId="39E86749">
                <wp:simplePos x="0" y="0"/>
                <wp:positionH relativeFrom="page">
                  <wp:posOffset>7480300</wp:posOffset>
                </wp:positionH>
                <wp:positionV relativeFrom="page">
                  <wp:posOffset>2196465</wp:posOffset>
                </wp:positionV>
                <wp:extent cx="2266950" cy="598170"/>
                <wp:effectExtent l="0" t="0" r="0" b="11430"/>
                <wp:wrapTight wrapText="bothSides">
                  <wp:wrapPolygon edited="0">
                    <wp:start x="242" y="0"/>
                    <wp:lineTo x="242" y="21096"/>
                    <wp:lineTo x="21055" y="21096"/>
                    <wp:lineTo x="21055" y="0"/>
                    <wp:lineTo x="242" y="0"/>
                  </wp:wrapPolygon>
                </wp:wrapTight>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E114010" w14:textId="77777777" w:rsidR="006C08BB" w:rsidRPr="006C08BB" w:rsidRDefault="006C08BB" w:rsidP="005A621D">
                            <w:pPr>
                              <w:pStyle w:val="Subtitle"/>
                              <w:jc w:val="left"/>
                              <w:rPr>
                                <w:rFonts w:ascii="Britannic Bold" w:hAnsi="Britannic Bold" w:cs="Ayuthaya"/>
                                <w:sz w:val="24"/>
                              </w:rPr>
                            </w:pPr>
                            <w:r w:rsidRPr="006C08BB">
                              <w:rPr>
                                <w:rFonts w:ascii="Britannic Bold" w:hAnsi="Britannic Bold" w:cs="Ayuthaya"/>
                                <w:b/>
                                <w:sz w:val="24"/>
                              </w:rPr>
                              <w:t>Visitor Services</w:t>
                            </w:r>
                            <w:r w:rsidRPr="006C08BB">
                              <w:rPr>
                                <w:rFonts w:ascii="Britannic Bold" w:hAnsi="Britannic Bold" w:cs="Ayuthaya"/>
                                <w:sz w:val="24"/>
                              </w:rPr>
                              <w:t xml:space="preserve">, Sightseeing, </w:t>
                            </w:r>
                            <w:r w:rsidRPr="006C08BB">
                              <w:rPr>
                                <w:rFonts w:ascii="Britannic Bold" w:hAnsi="Britannic Bold" w:cs="Ayuthaya"/>
                                <w:b/>
                                <w:sz w:val="24"/>
                              </w:rPr>
                              <w:t>Water Sport Attractions</w:t>
                            </w:r>
                            <w:r w:rsidRPr="006C08BB">
                              <w:rPr>
                                <w:rFonts w:ascii="Britannic Bold" w:hAnsi="Britannic Bold" w:cs="Ayuthaya"/>
                                <w:sz w:val="24"/>
                              </w:rPr>
                              <w:t>, &amp; Dinning</w:t>
                            </w:r>
                          </w:p>
                          <w:p w14:paraId="26D38AF8" w14:textId="77777777" w:rsidR="006C08BB" w:rsidRDefault="006C08B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589pt;margin-top:172.95pt;width:178.5pt;height:47.1pt;z-index:251658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" filled="f" stroked="f">
                <v:textbox inset=",0,,0">
                  <w:txbxContent>
                    <w:p w14:paraId="6E114010" w14:textId="77777777" w:rsidR="006C08BB" w:rsidRPr="006C08BB" w:rsidRDefault="006C08BB" w:rsidP="005A621D">
                      <w:pPr>
                        <w:pStyle w:val="Subtitle"/>
                        <w:jc w:val="left"/>
                        <w:rPr>
                          <w:rFonts w:ascii="Britannic Bold" w:hAnsi="Britannic Bold" w:cs="Ayuthaya"/>
                          <w:sz w:val="24"/>
                        </w:rPr>
                      </w:pPr>
                      <w:r w:rsidRPr="006C08BB">
                        <w:rPr>
                          <w:rFonts w:ascii="Britannic Bold" w:hAnsi="Britannic Bold" w:cs="Ayuthaya"/>
                          <w:b/>
                          <w:sz w:val="24"/>
                        </w:rPr>
                        <w:t>Visitor Services</w:t>
                      </w:r>
                      <w:r w:rsidRPr="006C08BB">
                        <w:rPr>
                          <w:rFonts w:ascii="Britannic Bold" w:hAnsi="Britannic Bold" w:cs="Ayuthaya"/>
                          <w:sz w:val="24"/>
                        </w:rPr>
                        <w:t xml:space="preserve">, Sightseeing, </w:t>
                      </w:r>
                      <w:r w:rsidRPr="006C08BB">
                        <w:rPr>
                          <w:rFonts w:ascii="Britannic Bold" w:hAnsi="Britannic Bold" w:cs="Ayuthaya"/>
                          <w:b/>
                          <w:sz w:val="24"/>
                        </w:rPr>
                        <w:t>Water Sport Attractions</w:t>
                      </w:r>
                      <w:r w:rsidRPr="006C08BB">
                        <w:rPr>
                          <w:rFonts w:ascii="Britannic Bold" w:hAnsi="Britannic Bold" w:cs="Ayuthaya"/>
                          <w:sz w:val="24"/>
                        </w:rPr>
                        <w:t>, &amp; Dinning</w:t>
                      </w:r>
                    </w:p>
                    <w:p w14:paraId="26D38AF8" w14:textId="77777777" w:rsidR="006C08BB" w:rsidRDefault="006C08BB"/>
                  </w:txbxContent>
                </v:textbox>
                <w10:wrap type="tight" anchorx="page" anchory="page"/>
              </v:shape>
            </w:pict>
          </mc:Fallback>
        </mc:AlternateContent>
      </w:r>
      <w:r>
        <w:rPr>
          <w:noProof/>
        </w:rPr>
        <mc:AlternateContent>
          <mc:Choice Requires="wps">
            <w:drawing>
              <wp:anchor distT="0" distB="0" distL="114300" distR="114300" simplePos="0" relativeHeight="251658390" behindDoc="0" locked="0" layoutInCell="1" allowOverlap="1" wp14:anchorId="23CF1CEF" wp14:editId="5B95C641">
                <wp:simplePos x="0" y="0"/>
                <wp:positionH relativeFrom="page">
                  <wp:posOffset>6871970</wp:posOffset>
                </wp:positionH>
                <wp:positionV relativeFrom="page">
                  <wp:posOffset>1078865</wp:posOffset>
                </wp:positionV>
                <wp:extent cx="2875280" cy="865505"/>
                <wp:effectExtent l="0" t="0" r="0" b="23495"/>
                <wp:wrapTight wrapText="bothSides">
                  <wp:wrapPolygon edited="0">
                    <wp:start x="191" y="0"/>
                    <wp:lineTo x="191" y="21552"/>
                    <wp:lineTo x="21180" y="21552"/>
                    <wp:lineTo x="21180" y="0"/>
                    <wp:lineTo x="191"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349473B" w14:textId="77777777" w:rsidR="006C08BB" w:rsidRPr="006C08BB" w:rsidRDefault="006C08BB" w:rsidP="005A621D">
                            <w:pPr>
                              <w:pStyle w:val="Title"/>
                              <w:rPr>
                                <w:rFonts w:ascii="Braggadocio" w:hAnsi="Braggadocio" w:cs="Papyrus"/>
                                <w:sz w:val="46"/>
                                <w:szCs w:val="46"/>
                              </w:rPr>
                            </w:pPr>
                            <w:r w:rsidRPr="006C08BB">
                              <w:rPr>
                                <w:rFonts w:ascii="Braggadocio" w:hAnsi="Braggadocio" w:cs="Papyrus"/>
                                <w:sz w:val="46"/>
                                <w:szCs w:val="46"/>
                              </w:rPr>
                              <w:t xml:space="preserve">Welcome to Garbage </w:t>
                            </w:r>
                          </w:p>
                          <w:p w14:paraId="2D3E5443" w14:textId="77777777" w:rsidR="006C08BB" w:rsidRPr="006C08BB" w:rsidRDefault="006C08BB" w:rsidP="005A621D">
                            <w:pPr>
                              <w:pStyle w:val="Title"/>
                              <w:rPr>
                                <w:rFonts w:ascii="Braggadocio" w:hAnsi="Braggadocio" w:cs="Papyrus"/>
                                <w:sz w:val="46"/>
                                <w:szCs w:val="46"/>
                              </w:rPr>
                            </w:pPr>
                            <w:r w:rsidRPr="006C08BB">
                              <w:rPr>
                                <w:rFonts w:ascii="Braggadocio" w:hAnsi="Braggadocio" w:cs="Papyrus"/>
                                <w:sz w:val="46"/>
                                <w:szCs w:val="46"/>
                              </w:rPr>
                              <w:t>Island</w:t>
                            </w:r>
                          </w:p>
                          <w:p w14:paraId="4B33602A" w14:textId="77777777" w:rsidR="006C08BB" w:rsidRDefault="006C08B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541.1pt;margin-top:84.95pt;width:226.4pt;height:68.15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" filled="f" stroked="f">
                <v:textbox inset=",0,,0">
                  <w:txbxContent>
                    <w:p w14:paraId="0349473B" w14:textId="77777777" w:rsidR="006C08BB" w:rsidRPr="006C08BB" w:rsidRDefault="006C08BB" w:rsidP="005A621D">
                      <w:pPr>
                        <w:pStyle w:val="Title"/>
                        <w:rPr>
                          <w:rFonts w:ascii="Braggadocio" w:hAnsi="Braggadocio" w:cs="Papyrus"/>
                          <w:sz w:val="46"/>
                          <w:szCs w:val="46"/>
                        </w:rPr>
                      </w:pPr>
                      <w:r w:rsidRPr="006C08BB">
                        <w:rPr>
                          <w:rFonts w:ascii="Braggadocio" w:hAnsi="Braggadocio" w:cs="Papyrus"/>
                          <w:sz w:val="46"/>
                          <w:szCs w:val="46"/>
                        </w:rPr>
                        <w:t xml:space="preserve">Welcome to Garbage </w:t>
                      </w:r>
                    </w:p>
                    <w:p w14:paraId="2D3E5443" w14:textId="77777777" w:rsidR="006C08BB" w:rsidRPr="006C08BB" w:rsidRDefault="006C08BB" w:rsidP="005A621D">
                      <w:pPr>
                        <w:pStyle w:val="Title"/>
                        <w:rPr>
                          <w:rFonts w:ascii="Braggadocio" w:hAnsi="Braggadocio" w:cs="Papyrus"/>
                          <w:sz w:val="46"/>
                          <w:szCs w:val="46"/>
                        </w:rPr>
                      </w:pPr>
                      <w:r w:rsidRPr="006C08BB">
                        <w:rPr>
                          <w:rFonts w:ascii="Braggadocio" w:hAnsi="Braggadocio" w:cs="Papyrus"/>
                          <w:sz w:val="46"/>
                          <w:szCs w:val="46"/>
                        </w:rPr>
                        <w:t>Island</w:t>
                      </w:r>
                    </w:p>
                    <w:p w14:paraId="4B33602A" w14:textId="77777777" w:rsidR="006C08BB" w:rsidRDefault="006C08BB"/>
                  </w:txbxContent>
                </v:textbox>
                <w10:wrap type="tight" anchorx="page" anchory="page"/>
              </v:shape>
            </w:pict>
          </mc:Fallback>
        </mc:AlternateContent>
      </w:r>
      <w:r w:rsidR="00703BDF">
        <w:rPr>
          <w:noProof/>
        </w:rPr>
        <mc:AlternateContent>
          <mc:Choice Requires="wps">
            <w:drawing>
              <wp:anchor distT="0" distB="0" distL="114300" distR="114300" simplePos="0" relativeHeight="251658344" behindDoc="0" locked="0" layoutInCell="1" allowOverlap="1" wp14:anchorId="1BE385C1" wp14:editId="028F044D">
                <wp:simplePos x="0" y="0"/>
                <wp:positionH relativeFrom="page">
                  <wp:posOffset>3839210</wp:posOffset>
                </wp:positionH>
                <wp:positionV relativeFrom="page">
                  <wp:posOffset>2045970</wp:posOffset>
                </wp:positionV>
                <wp:extent cx="2286000" cy="873125"/>
                <wp:effectExtent l="0" t="0" r="0" b="0"/>
                <wp:wrapTight wrapText="bothSides">
                  <wp:wrapPolygon edited="0">
                    <wp:start x="240" y="628"/>
                    <wp:lineTo x="240" y="20108"/>
                    <wp:lineTo x="21120" y="20108"/>
                    <wp:lineTo x="21120" y="628"/>
                    <wp:lineTo x="240" y="628"/>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17184FC" w14:textId="77777777" w:rsidR="006C08BB" w:rsidRPr="006C08BB" w:rsidRDefault="006C08BB" w:rsidP="00703BDF">
                            <w:pPr>
                              <w:pStyle w:val="Heading2"/>
                              <w:jc w:val="center"/>
                              <w:rPr>
                                <w:rFonts w:ascii="Braggadocio" w:hAnsi="Braggadocio" w:cs="Baskerville"/>
                                <w:szCs w:val="40"/>
                              </w:rPr>
                            </w:pPr>
                            <w:r w:rsidRPr="006C08BB">
                              <w:rPr>
                                <w:rFonts w:ascii="Braggadocio" w:hAnsi="Braggadocio" w:cs="Baskerville"/>
                                <w:szCs w:val="40"/>
                              </w:rPr>
                              <w:t>Creation of the Island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302.3pt;margin-top:161.1pt;width:180pt;height:68.75pt;z-index:25165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" filled="f" stroked="f">
                <v:textbox inset=",7.2pt,,7.2pt">
                  <w:txbxContent>
                    <w:p w14:paraId="617184FC" w14:textId="77777777" w:rsidR="006C08BB" w:rsidRPr="006C08BB" w:rsidRDefault="006C08BB" w:rsidP="00703BDF">
                      <w:pPr>
                        <w:pStyle w:val="Heading2"/>
                        <w:jc w:val="center"/>
                        <w:rPr>
                          <w:rFonts w:ascii="Braggadocio" w:hAnsi="Braggadocio" w:cs="Baskerville"/>
                          <w:szCs w:val="40"/>
                        </w:rPr>
                      </w:pPr>
                      <w:r w:rsidRPr="006C08BB">
                        <w:rPr>
                          <w:rFonts w:ascii="Braggadocio" w:hAnsi="Braggadocio" w:cs="Baskerville"/>
                          <w:szCs w:val="40"/>
                        </w:rPr>
                        <w:t>Creation of the Island</w:t>
                      </w:r>
                    </w:p>
                  </w:txbxContent>
                </v:textbox>
                <w10:wrap type="tight" anchorx="page" anchory="page"/>
              </v:shape>
            </w:pict>
          </mc:Fallback>
        </mc:AlternateContent>
      </w:r>
      <w:r w:rsidR="00725E15">
        <w:rPr>
          <w:noProof/>
        </w:rPr>
        <mc:AlternateContent>
          <mc:Choice Requires="wps">
            <w:drawing>
              <wp:anchor distT="0" distB="0" distL="114300" distR="114300" simplePos="0" relativeHeight="251658301" behindDoc="0" locked="0" layoutInCell="1" allowOverlap="1" wp14:anchorId="43A4A084" wp14:editId="1DAEB7AE">
                <wp:simplePos x="0" y="0"/>
                <wp:positionH relativeFrom="page">
                  <wp:posOffset>3878580</wp:posOffset>
                </wp:positionH>
                <wp:positionV relativeFrom="page">
                  <wp:posOffset>3249930</wp:posOffset>
                </wp:positionV>
                <wp:extent cx="2299970" cy="3546475"/>
                <wp:effectExtent l="0" t="0" r="0" b="9525"/>
                <wp:wrapTight wrapText="bothSides">
                  <wp:wrapPolygon edited="0">
                    <wp:start x="239" y="0"/>
                    <wp:lineTo x="239" y="21503"/>
                    <wp:lineTo x="20992" y="21503"/>
                    <wp:lineTo x="20992" y="0"/>
                    <wp:lineTo x="239" y="0"/>
                  </wp:wrapPolygon>
                </wp:wrapTight>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54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0410805" w14:textId="77777777" w:rsidR="006C08BB" w:rsidRPr="006C08BB" w:rsidRDefault="006C08BB" w:rsidP="00736E9F">
                            <w:pPr>
                              <w:pStyle w:val="BodyText2"/>
                              <w:jc w:val="left"/>
                              <w:rPr>
                                <w:rFonts w:ascii="Calisto MT" w:hAnsi="Calisto MT"/>
                                <w:sz w:val="22"/>
                                <w:szCs w:val="22"/>
                              </w:rPr>
                            </w:pPr>
                            <w:r w:rsidRPr="006C08BB">
                              <w:rPr>
                                <w:rFonts w:ascii="Calisto MT" w:hAnsi="Calisto MT"/>
                                <w:sz w:val="22"/>
                                <w:szCs w:val="22"/>
                              </w:rPr>
                              <w:t xml:space="preserve">Garbage Island also known as The Great Pacific Ocean Patch has had a treacherous history. The United States National Oceanic and Atmospheric Administration first discovered it in 1988. Since then this island has been expanding with your help. It is home of more than </w:t>
                            </w:r>
                            <w:r w:rsidRPr="006C08BB">
                              <w:rPr>
                                <w:rFonts w:ascii="Calisto MT" w:hAnsi="Calisto MT" w:cs="Arial"/>
                                <w:color w:val="535353"/>
                                <w:sz w:val="22"/>
                                <w:szCs w:val="22"/>
                              </w:rPr>
                              <w:t>316,800 pieces of plastic per square kilometer. With a great view of human debris it is said to have the best view in all of the North Pacific Ocean. This island is 20 million square kilometers of pure greatness.  Book your flight today and spend an unforgettable vacation here at our one and only human made Garbage Island.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305.4pt;margin-top:255.9pt;width:181.1pt;height:279.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" mv:complextextbox="1" filled="f" stroked="f">
                <v:textbox inset=",0,,0">
                  <w:txbxContent>
                    <w:p w14:paraId="50410805" w14:textId="77777777" w:rsidR="006C08BB" w:rsidRPr="006C08BB" w:rsidRDefault="006C08BB" w:rsidP="00736E9F">
                      <w:pPr>
                        <w:pStyle w:val="BodyText2"/>
                        <w:jc w:val="left"/>
                        <w:rPr>
                          <w:rFonts w:ascii="Calisto MT" w:hAnsi="Calisto MT"/>
                          <w:sz w:val="22"/>
                          <w:szCs w:val="22"/>
                        </w:rPr>
                      </w:pPr>
                      <w:r w:rsidRPr="006C08BB">
                        <w:rPr>
                          <w:rFonts w:ascii="Calisto MT" w:hAnsi="Calisto MT"/>
                          <w:sz w:val="22"/>
                          <w:szCs w:val="22"/>
                        </w:rPr>
                        <w:t xml:space="preserve">Garbage Island also known as The Great Pacific Ocean Patch has had a treacherous history. The United States National Oceanic and Atmospheric Administration first discovered it in 1988. Since then this island has been expanding with your help. It is home of more than </w:t>
                      </w:r>
                      <w:r w:rsidRPr="006C08BB">
                        <w:rPr>
                          <w:rFonts w:ascii="Calisto MT" w:hAnsi="Calisto MT" w:cs="Arial"/>
                          <w:color w:val="535353"/>
                          <w:sz w:val="22"/>
                          <w:szCs w:val="22"/>
                        </w:rPr>
                        <w:t>316,800 pieces of plastic per square kilometer. With a great view of human debris it is said to have the best view in all of the North Pacific Ocean. This island is 20 million square kilometers of pure greatness.  Book your flight today and spend an unforgettable vacation here at our one and only human made Garbage Island.</w:t>
                      </w:r>
                    </w:p>
                  </w:txbxContent>
                </v:textbox>
                <w10:wrap type="tight" anchorx="page" anchory="page"/>
              </v:shape>
            </w:pict>
          </mc:Fallback>
        </mc:AlternateContent>
      </w:r>
      <w:r w:rsidR="00AC7755">
        <w:rPr>
          <w:noProof/>
        </w:rPr>
        <mc:AlternateContent>
          <mc:Choice Requires="wps">
            <w:drawing>
              <wp:anchor distT="0" distB="0" distL="114300" distR="114300" simplePos="0" relativeHeight="251658302" behindDoc="0" locked="0" layoutInCell="1" allowOverlap="1" wp14:anchorId="52C962E1" wp14:editId="12E33552">
                <wp:simplePos x="0" y="0"/>
                <wp:positionH relativeFrom="page">
                  <wp:posOffset>3695700</wp:posOffset>
                </wp:positionH>
                <wp:positionV relativeFrom="page">
                  <wp:posOffset>6949440</wp:posOffset>
                </wp:positionV>
                <wp:extent cx="2847340" cy="467995"/>
                <wp:effectExtent l="0" t="0" r="0" b="14605"/>
                <wp:wrapTight wrapText="bothSides">
                  <wp:wrapPolygon edited="0">
                    <wp:start x="193" y="0"/>
                    <wp:lineTo x="193" y="21102"/>
                    <wp:lineTo x="21195" y="21102"/>
                    <wp:lineTo x="21195" y="0"/>
                    <wp:lineTo x="193" y="0"/>
                  </wp:wrapPolygon>
                </wp:wrapTight>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807C" w14:textId="77777777" w:rsidR="006C08BB" w:rsidRPr="00154B3D" w:rsidRDefault="006C08BB" w:rsidP="00AC7755">
                            <w:pPr>
                              <w:pStyle w:val="ContactDetails"/>
                            </w:pPr>
                            <w:r>
                              <w:rPr>
                                <w:rFonts w:ascii="Arial" w:hAnsi="Arial" w:cs="Arial"/>
                                <w:color w:val="262626"/>
                                <w:sz w:val="22"/>
                                <w:szCs w:val="22"/>
                              </w:rPr>
                              <w:t>123 North Pacific Subtropical Gyre C</w:t>
                            </w:r>
                            <w:r w:rsidRPr="00935A9F">
                              <w:rPr>
                                <w:rFonts w:ascii="Arial" w:hAnsi="Arial" w:cs="Arial"/>
                                <w:color w:val="262626"/>
                                <w:sz w:val="22"/>
                                <w:szCs w:val="22"/>
                              </w:rPr>
                              <w:t>enter</w:t>
                            </w:r>
                            <w:r>
                              <w:br/>
                              <w:t>North Pacific, unknown 123456</w:t>
                            </w:r>
                            <w:r>
                              <w:br/>
                              <w:t>garbageislandtours.com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291pt;margin-top:547.2pt;width:224.2pt;height:36.8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Vz7UCAAC6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" filled="f" stroked="f">
                <v:textbox inset=",0,,0">
                  <w:txbxContent>
                    <w:p w14:paraId="7159807C" w14:textId="77777777" w:rsidR="006C08BB" w:rsidRPr="00154B3D" w:rsidRDefault="006C08BB" w:rsidP="00AC7755">
                      <w:pPr>
                        <w:pStyle w:val="ContactDetails"/>
                      </w:pPr>
                      <w:r>
                        <w:rPr>
                          <w:rFonts w:ascii="Arial" w:hAnsi="Arial" w:cs="Arial"/>
                          <w:color w:val="262626"/>
                          <w:sz w:val="22"/>
                          <w:szCs w:val="22"/>
                        </w:rPr>
                        <w:t>123 North Pacific Subtropical Gyre C</w:t>
                      </w:r>
                      <w:r w:rsidRPr="00935A9F">
                        <w:rPr>
                          <w:rFonts w:ascii="Arial" w:hAnsi="Arial" w:cs="Arial"/>
                          <w:color w:val="262626"/>
                          <w:sz w:val="22"/>
                          <w:szCs w:val="22"/>
                        </w:rPr>
                        <w:t>enter</w:t>
                      </w:r>
                      <w:r>
                        <w:br/>
                        <w:t>North Pacific, unknown 123456</w:t>
                      </w:r>
                      <w:r>
                        <w:br/>
                        <w:t>garbageislandtours.com</w:t>
                      </w:r>
                    </w:p>
                  </w:txbxContent>
                </v:textbox>
                <w10:wrap type="tight" anchorx="page" anchory="page"/>
              </v:shape>
            </w:pict>
          </mc:Fallback>
        </mc:AlternateContent>
      </w:r>
      <w:r w:rsidR="00F967C9">
        <w:rPr>
          <w:noProof/>
        </w:rPr>
        <w:drawing>
          <wp:anchor distT="0" distB="0" distL="118745" distR="118745" simplePos="0" relativeHeight="251658383" behindDoc="0" locked="0" layoutInCell="1" allowOverlap="1" wp14:anchorId="31814DA0" wp14:editId="488BCDDD">
            <wp:simplePos x="0" y="0"/>
            <wp:positionH relativeFrom="page">
              <wp:posOffset>370840</wp:posOffset>
            </wp:positionH>
            <wp:positionV relativeFrom="page">
              <wp:posOffset>339725</wp:posOffset>
            </wp:positionV>
            <wp:extent cx="2410460" cy="1964690"/>
            <wp:effectExtent l="0" t="0" r="2540" b="0"/>
            <wp:wrapTight wrapText="bothSides">
              <wp:wrapPolygon edited="0">
                <wp:start x="0" y="0"/>
                <wp:lineTo x="0" y="21223"/>
                <wp:lineTo x="21395" y="21223"/>
                <wp:lineTo x="21395" y="0"/>
                <wp:lineTo x="0" y="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stone images:42-16573018-REV.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0460" cy="196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67C9">
        <w:rPr>
          <w:noProof/>
        </w:rPr>
        <w:drawing>
          <wp:anchor distT="0" distB="0" distL="114300" distR="114300" simplePos="0" relativeHeight="251659416" behindDoc="0" locked="0" layoutInCell="1" allowOverlap="1" wp14:anchorId="36656FDA" wp14:editId="6C80CC7E">
            <wp:simplePos x="0" y="0"/>
            <wp:positionH relativeFrom="page">
              <wp:posOffset>3879850</wp:posOffset>
            </wp:positionH>
            <wp:positionV relativeFrom="page">
              <wp:posOffset>538480</wp:posOffset>
            </wp:positionV>
            <wp:extent cx="2298700" cy="1240155"/>
            <wp:effectExtent l="0" t="0" r="12700" b="4445"/>
            <wp:wrapThrough wrapText="bothSides">
              <wp:wrapPolygon edited="0">
                <wp:start x="0" y="0"/>
                <wp:lineTo x="0" y="21235"/>
                <wp:lineTo x="21481" y="21235"/>
                <wp:lineTo x="21481" y="0"/>
                <wp:lineTo x="0" y="0"/>
              </wp:wrapPolygon>
            </wp:wrapThrough>
            <wp:docPr id="49" name="Picture 49" descr="Macintosh HD:Users:katherinecatalan:Documents:plastic ara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erinecatalan:Documents:plastic aradi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21D">
        <w:rPr>
          <w:noProof/>
        </w:rPr>
        <w:drawing>
          <wp:anchor distT="0" distB="0" distL="118745" distR="118745" simplePos="0" relativeHeight="251658313" behindDoc="0" locked="0" layoutInCell="1" allowOverlap="1" wp14:anchorId="2431F6DC" wp14:editId="2BD81DC8">
            <wp:simplePos x="0" y="0"/>
            <wp:positionH relativeFrom="page">
              <wp:posOffset>7480300</wp:posOffset>
            </wp:positionH>
            <wp:positionV relativeFrom="page">
              <wp:posOffset>3249930</wp:posOffset>
            </wp:positionV>
            <wp:extent cx="2065020" cy="3937635"/>
            <wp:effectExtent l="0" t="0" r="0" b="0"/>
            <wp:wrapTight wrapText="bothSides">
              <wp:wrapPolygon edited="0">
                <wp:start x="0" y="0"/>
                <wp:lineTo x="0" y="21457"/>
                <wp:lineTo x="21255" y="21457"/>
                <wp:lineTo x="21255" y="0"/>
                <wp:lineTo x="0" y="0"/>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65020" cy="3937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621D">
        <w:rPr>
          <w:noProof/>
        </w:rPr>
        <mc:AlternateContent>
          <mc:Choice Requires="wpg">
            <w:drawing>
              <wp:anchor distT="0" distB="0" distL="114300" distR="114300" simplePos="0" relativeHeight="251658345" behindDoc="0" locked="0" layoutInCell="1" allowOverlap="1" wp14:anchorId="1CFB3C8D" wp14:editId="6D4EBE38">
                <wp:simplePos x="0" y="0"/>
                <wp:positionH relativeFrom="page">
                  <wp:posOffset>370840</wp:posOffset>
                </wp:positionH>
                <wp:positionV relativeFrom="page">
                  <wp:posOffset>2304415</wp:posOffset>
                </wp:positionV>
                <wp:extent cx="2639060" cy="1444625"/>
                <wp:effectExtent l="0" t="0" r="27940" b="3175"/>
                <wp:wrapTight wrapText="bothSides">
                  <wp:wrapPolygon edited="0">
                    <wp:start x="0" y="0"/>
                    <wp:lineTo x="0" y="21268"/>
                    <wp:lineTo x="19958" y="21268"/>
                    <wp:lineTo x="19958" y="6076"/>
                    <wp:lineTo x="21621" y="4937"/>
                    <wp:lineTo x="21621"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444625"/>
                          <a:chOff x="584" y="4320"/>
                          <a:chExt cx="4176" cy="158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381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400"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29.2pt;margin-top:181.45pt;width:207.8pt;height:113.75pt;z-index:251658345;mso-position-horizontal-relative:page;mso-position-vertical-relative:page" coordorigin="584,4320" coordsize="417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">
                <v:line id="Line 19" o:spid="_x0000_s1027" style="position:absolute;visibility:visible;mso-wrap-style:square" from="584,4320" to="4760,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ezTsIAAADbAAAADwAAAGRycy9kb3ducmV2LnhtbERPW2vCMBR+F/Yfwhn4pqnK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0ezTsIAAADbAAAADwAAAAAAAAAAAAAA&#10;AAChAgAAZHJzL2Rvd25yZXYueG1sUEsFBgAAAAAEAAQA+QAAAJADAAAAAA==&#10;" strokecolor="white [3212]" strokeweight="1pt">
                  <v:shadow opacity="22938f" mv:blur="38100f" offset="0,2pt"/>
                </v:line>
                <v:rect id="Rectangle 6" o:spid="_x0000_s1028" style="position:absolute;left:584;top:4680;width:381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KB1xAAA&#10;ANsAAAAPAAAAZHJzL2Rvd25yZXYueG1sRI9Ba8JAFITvBf/D8gRvdWOUomlWEangpYdEW6+P7GsS&#10;kn0bstsY/fXdQqHHYWa+YdLdaFoxUO9qywoW8wgEcWF1zaWCy/n4vAbhPLLG1jIpuJOD3XbylGKi&#10;7Y0zGnJfigBhl6CCyvsukdIVFRl0c9sRB+/L9gZ9kH0pdY+3ADetjKPoRRqsOSxU2NGhoqLJv42C&#10;+G3xyD/iJss/zbCSZuWvWfuu1Gw67l9BeBr9f/ivfdIKlh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ygdcQAAADbAAAADwAAAAAAAAAAAAAAAACXAgAAZHJzL2Rv&#10;d25yZXYueG1sUEsFBgAAAAAEAAQA9QAAAIgDAAAAAA==&#10;" fillcolor="#318fc5 [3215]" stroked="f" strokecolor="#4a7ebb" strokeweight="1.5pt">
                  <v:shadow opacity="22938f" mv:blur="38100f" offset="0,2pt"/>
                  <v:textbox inset=",7.2pt,,7.2pt"/>
                </v:rect>
                <v:rect id="Rectangle 9" o:spid="_x0000_s1029" style="position:absolute;left:4400;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Ii5wgAA&#10;ANsAAAAPAAAAZHJzL2Rvd25yZXYueG1sRE/PT8IwFL6T8D80j8SbdBKiOClkIWA8KUwCHl/W5zpd&#10;X5e2wvjv6cGE45fv93zZ21acyIfGsYKHcQaCuHK64VrB/nNzPwMRIrLG1jEpuFCA5WI4mGOu3Zl3&#10;dCpjLVIIhxwVmBi7XMpQGbIYxq4jTty38xZjgr6W2uM5hdtWTrLsUVpsODUY7GhlqPot/6yCdXss&#10;jD/8TN+fZPn17Lb168exUOpu1BcvICL18Sb+d79pBdO0Pn1JP0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ciLnCAAAA2wAAAA8AAAAAAAAAAAAAAAAAlwIAAGRycy9kb3du&#10;cmV2LnhtbFBLBQYAAAAABAAEAPUAAACGAwAAAAA=&#10;" fillcolor="#76c5ef [3204]" stroked="f" strokecolor="#4a7ebb" strokeweight="1.5pt">
                  <v:shadow opacity="22938f" mv:blur="38100f" offset="0,2pt"/>
                  <v:textbox inset=",7.2pt,,7.2pt"/>
                </v:rect>
                <w10:wrap type="tight" anchorx="page" anchory="page"/>
              </v:group>
            </w:pict>
          </mc:Fallback>
        </mc:AlternateContent>
      </w:r>
      <w:r w:rsidR="005A621D">
        <w:rPr>
          <w:noProof/>
        </w:rPr>
        <mc:AlternateContent>
          <mc:Choice Requires="wps">
            <w:drawing>
              <wp:anchor distT="0" distB="0" distL="114300" distR="114300" simplePos="0" relativeHeight="251658346" behindDoc="0" locked="0" layoutInCell="1" allowOverlap="1" wp14:anchorId="00E451C0" wp14:editId="5220D956">
                <wp:simplePos x="0" y="0"/>
                <wp:positionH relativeFrom="page">
                  <wp:posOffset>500380</wp:posOffset>
                </wp:positionH>
                <wp:positionV relativeFrom="page">
                  <wp:posOffset>2684145</wp:posOffset>
                </wp:positionV>
                <wp:extent cx="2153920" cy="1064895"/>
                <wp:effectExtent l="0" t="0" r="0" b="0"/>
                <wp:wrapTight wrapText="bothSides">
                  <wp:wrapPolygon edited="0">
                    <wp:start x="255" y="515"/>
                    <wp:lineTo x="255" y="20608"/>
                    <wp:lineTo x="21142" y="20608"/>
                    <wp:lineTo x="21142" y="515"/>
                    <wp:lineTo x="255" y="515"/>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83C6C61" w14:textId="77777777" w:rsidR="006C08BB" w:rsidRPr="006C08BB" w:rsidRDefault="006C08BB" w:rsidP="005A621D">
                            <w:pPr>
                              <w:pStyle w:val="Heading2"/>
                              <w:jc w:val="center"/>
                              <w:rPr>
                                <w:rFonts w:ascii="Braggadocio" w:hAnsi="Braggadocio" w:cs="Apple Chancery"/>
                                <w:sz w:val="44"/>
                                <w:szCs w:val="44"/>
                              </w:rPr>
                            </w:pPr>
                            <w:r w:rsidRPr="006C08BB">
                              <w:rPr>
                                <w:rFonts w:ascii="Braggadocio" w:hAnsi="Braggadocio" w:cs="Apple Chancery"/>
                                <w:sz w:val="44"/>
                                <w:szCs w:val="44"/>
                              </w:rPr>
                              <w:t xml:space="preserve">Relax &amp; </w:t>
                            </w:r>
                          </w:p>
                          <w:p w14:paraId="0116A035" w14:textId="77777777" w:rsidR="006C08BB" w:rsidRPr="006C08BB" w:rsidRDefault="006C08BB" w:rsidP="005A621D">
                            <w:pPr>
                              <w:pStyle w:val="Heading2"/>
                              <w:jc w:val="center"/>
                              <w:rPr>
                                <w:rFonts w:ascii="Braggadocio" w:hAnsi="Braggadocio" w:cs="Apple Chancery"/>
                                <w:sz w:val="44"/>
                                <w:szCs w:val="44"/>
                              </w:rPr>
                            </w:pPr>
                            <w:r w:rsidRPr="006C08BB">
                              <w:rPr>
                                <w:rFonts w:ascii="Braggadocio" w:hAnsi="Braggadocio" w:cs="Apple Chancery"/>
                                <w:sz w:val="44"/>
                                <w:szCs w:val="44"/>
                              </w:rPr>
                              <w:t xml:space="preserve">Get Pampered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39.4pt;margin-top:211.35pt;width:169.6pt;height:83.85pt;z-index:251658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" filled="f" stroked="f">
                <v:textbox inset=",7.2pt,,7.2pt">
                  <w:txbxContent>
                    <w:p w14:paraId="383C6C61" w14:textId="77777777" w:rsidR="006C08BB" w:rsidRPr="006C08BB" w:rsidRDefault="006C08BB" w:rsidP="005A621D">
                      <w:pPr>
                        <w:pStyle w:val="Heading2"/>
                        <w:jc w:val="center"/>
                        <w:rPr>
                          <w:rFonts w:ascii="Braggadocio" w:hAnsi="Braggadocio" w:cs="Apple Chancery"/>
                          <w:sz w:val="44"/>
                          <w:szCs w:val="44"/>
                        </w:rPr>
                      </w:pPr>
                      <w:r w:rsidRPr="006C08BB">
                        <w:rPr>
                          <w:rFonts w:ascii="Braggadocio" w:hAnsi="Braggadocio" w:cs="Apple Chancery"/>
                          <w:sz w:val="44"/>
                          <w:szCs w:val="44"/>
                        </w:rPr>
                        <w:t xml:space="preserve">Relax &amp; </w:t>
                      </w:r>
                    </w:p>
                    <w:p w14:paraId="0116A035" w14:textId="77777777" w:rsidR="006C08BB" w:rsidRPr="006C08BB" w:rsidRDefault="006C08BB" w:rsidP="005A621D">
                      <w:pPr>
                        <w:pStyle w:val="Heading2"/>
                        <w:jc w:val="center"/>
                        <w:rPr>
                          <w:rFonts w:ascii="Braggadocio" w:hAnsi="Braggadocio" w:cs="Apple Chancery"/>
                          <w:sz w:val="44"/>
                          <w:szCs w:val="44"/>
                        </w:rPr>
                      </w:pPr>
                      <w:r w:rsidRPr="006C08BB">
                        <w:rPr>
                          <w:rFonts w:ascii="Braggadocio" w:hAnsi="Braggadocio" w:cs="Apple Chancery"/>
                          <w:sz w:val="44"/>
                          <w:szCs w:val="44"/>
                        </w:rPr>
                        <w:t xml:space="preserve">Get Pampered </w:t>
                      </w:r>
                    </w:p>
                  </w:txbxContent>
                </v:textbox>
                <w10:wrap type="tight" anchorx="page" anchory="page"/>
              </v:shape>
            </w:pict>
          </mc:Fallback>
        </mc:AlternateContent>
      </w:r>
      <w:r w:rsidR="00D40FC2">
        <w:rPr>
          <w:noProof/>
        </w:rPr>
        <mc:AlternateContent>
          <mc:Choice Requires="wpg">
            <w:drawing>
              <wp:anchor distT="0" distB="0" distL="114300" distR="114300" simplePos="0" relativeHeight="251658389" behindDoc="0" locked="0" layoutInCell="1" allowOverlap="1" wp14:anchorId="513EA6FD" wp14:editId="6B9908AE">
                <wp:simplePos x="0" y="0"/>
                <wp:positionH relativeFrom="page">
                  <wp:posOffset>7042150</wp:posOffset>
                </wp:positionH>
                <wp:positionV relativeFrom="page">
                  <wp:posOffset>365760</wp:posOffset>
                </wp:positionV>
                <wp:extent cx="2654300" cy="2749550"/>
                <wp:effectExtent l="6350" t="0" r="19050" b="8890"/>
                <wp:wrapTight wrapText="bothSides">
                  <wp:wrapPolygon edited="0">
                    <wp:start x="-78" y="0"/>
                    <wp:lineTo x="-78" y="21525"/>
                    <wp:lineTo x="3018" y="21525"/>
                    <wp:lineTo x="3018" y="19131"/>
                    <wp:lineTo x="21755" y="18836"/>
                    <wp:lineTo x="21678" y="0"/>
                    <wp:lineTo x="-78"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749550"/>
                          <a:chOff x="11090" y="576"/>
                          <a:chExt cx="4180"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54.5pt;margin-top:28.8pt;width:209pt;height:216.5pt;z-index:251658389;mso-position-horizontal-relative:page;mso-position-vertical-relative:page" coordorigin="11090,576" coordsize="4180,4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">
                <v:rect id="Rectangle 5" o:spid="_x0000_s1027" style="position:absolute;left:11090;top:576;width:4176;height:3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uTixAAA&#10;ANsAAAAPAAAAZHJzL2Rvd25yZXYueG1sRI9Pa8JAFMTvQr/D8gredGMMUlLXIKWCFw+J/XN9ZJ9J&#10;SPZtyK4x+um7hUKPw8z8htlmk+nESINrLCtYLSMQxKXVDVcKPs6HxQsI55E1dpZJwZ0cZLun2RZT&#10;bW+c01j4SgQIuxQV1N73qZSurMmgW9qeOHgXOxj0QQ6V1APeAtx0Mo6ijTTYcFiosae3msq2uBoF&#10;8fvqUXzGbV58mTGRJvHfeXdSav487V9BeJr8f/ivfdQKkjX8fg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Lk4sQAAADbAAAADwAAAAAAAAAAAAAAAACXAgAAZHJzL2Rv&#10;d25yZXYueG1sUEsFBgAAAAAEAAQA9QAAAIgDAAAAAA==&#10;" fillcolor="#318fc5 [3215]" stroked="f" strokecolor="#4a7ebb" strokeweight="1.5pt">
                  <v:shadow opacity="22938f" mv:blur="38100f" offset="0,2pt"/>
                  <v:textbox inset=",7.2pt,,7.2pt"/>
                </v:rect>
                <v:rect id="Rectangle 13" o:spid="_x0000_s1028" style="position:absolute;left:11670;top:576;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47AxAAA&#10;ANsAAAAPAAAAZHJzL2Rvd25yZXYueG1sRI9Ba8JAFITvBf/D8gRvdaOGtkRXEaHFQ3uoyQ94Zp9J&#10;SPZt2F2T+O+7hUKPw8x8w+wOk+nEQM43lhWslgkI4tLqhisFRf7+/AbCB2SNnWVS8CAPh/3saYeZ&#10;tiN/03AJlYgQ9hkqqEPoMyl9WZNBv7Q9cfRu1hkMUbpKaodjhJtOrpPkRRpsOC7U2NOpprK93I2C&#10;/HPoJn/8+hgK196rW3v1p82rUov5dNyCCDSF//Bf+6wVpCn8fo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OwMQAAADbAAAADwAAAAAAAAAAAAAAAACXAgAAZHJzL2Rv&#10;d25yZXYueG1sUEsFBgAAAAAEAAQA9QAAAIgDAAAAAA==&#10;" fillcolor="#aee8fb [3214]" stroked="f" strokecolor="#4a7ebb" strokeweight="1.5pt">
                  <v:shadow opacity="22938f" mv:blur="38100f" offset="0,2pt"/>
                  <v:textbox inset=",7.2pt,,7.2pt"/>
                </v:rect>
                <v:line id="Line 24" o:spid="_x0000_s1029" style="position:absolute;visibility:visible;mso-wrap-style:square" from="11670,1142" to="15270,1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BvrcQAAADbAAAADwAAAGRycy9kb3ducmV2LnhtbESP3WoCMRSE7wu+QziCd92so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QG+txAAAANsAAAAPAAAAAAAAAAAA&#10;AAAAAKECAABkcnMvZG93bnJldi54bWxQSwUGAAAAAAQABAD5AAAAkgMAAAAA&#10;" strokecolor="white [3212]" strokeweight="1pt">
                  <v:shadow opacity="22938f" mv:blur="38100f" offset="0,2pt"/>
                </v:line>
                <v:rect id="Rectangle 7" o:spid="_x0000_s1030" style="position:absolute;left:11090;top:433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VWxQAA&#10;ANsAAAAPAAAAZHJzL2Rvd25yZXYueG1sRI9BawIxFITvBf9DeEJvNVsRbbdGWaQtnqzdltrjY/O6&#10;Wd28LEnU9d83QqHHYWa+YebL3rbiRD40jhXcjzIQxJXTDdcKPj9e7h5AhIissXVMCi4UYLkY3Mwx&#10;1+7M73QqYy0ShEOOCkyMXS5lqAxZDCPXESfvx3mLMUlfS+3xnOC2leMsm0qLDacFgx2tDFWH8mgV&#10;PLe7wviv/WQzk+X3o9vWr2+7Qqnb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tVbFAAAA2wAAAA8AAAAAAAAAAAAAAAAAlwIAAGRycy9k&#10;b3ducmV2LnhtbFBLBQYAAAAABAAEAPUAAACJAwAAAAA=&#10;" fillcolor="#76c5ef [3204]" stroked="f" strokecolor="#4a7ebb" strokeweight="1.5pt">
                  <v:shadow opacity="22938f" mv:blur="38100f" offset="0,2pt"/>
                  <v:textbox inset=",7.2pt,,7.2pt"/>
                </v:rect>
                <v:line id="Line 23" o:spid="_x0000_s1031" style="position:absolute;visibility:visible;mso-wrap-style:square" from="11090,4906" to="15266,4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5UQcQAAADbAAAADwAAAGRycy9kb3ducmV2LnhtbESPW2sCMRSE3wX/QzhC3zRrab2sRrE3&#10;KK2K1/fD5rhZ3Jwsm1S3/74pCD4OM/MNM503thQXqn3hWEG/l4AgzpwuOFdw2H90RyB8QNZYOiYF&#10;v+RhPmu3pphqd+UtXXYhFxHCPkUFJoQqldJnhiz6nquIo3dytcUQZZ1LXeM1wm0pH5NkIC0WHBcM&#10;VvRqKDvvfqyCDSamKZar9+OLrOw4+/56e14PlHroNIsJiEBNuIdv7U+t4GkI/1/iD5C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lRBxAAAANsAAAAPAAAAAAAAAAAA&#10;AAAAAKECAABkcnMvZG93bnJldi54bWxQSwUGAAAAAAQABAD5AAAAkgMAAAAA&#10;" strokecolor="white [3212]" strokeweight="1pt">
                  <v:shadow opacity="22938f" mv:blur="38100f" offset="0,2pt"/>
                </v:line>
                <v:line id="Line 22" o:spid="_x0000_s1032" style="position:absolute;visibility:visible;mso-wrap-style:square" from="11090,4330" to="15266,4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HAM8IAAADbAAAADwAAAGRycy9kb3ducmV2LnhtbERPW2vCMBR+F/Yfwhn4pqni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HAM8IAAADbAAAADwAAAAAAAAAAAAAA&#10;AAChAgAAZHJzL2Rvd25yZXYueG1sUEsFBgAAAAAEAAQA+QAAAJADAAAAAA==&#10;" strokecolor="white [3212]" strokeweight="1pt">
                  <v:shadow opacity="22938f" mv:blur="38100f" offset="0,2pt"/>
                </v:line>
                <w10:wrap type="tight" anchorx="page" anchory="page"/>
              </v:group>
            </w:pict>
          </mc:Fallback>
        </mc:AlternateContent>
      </w:r>
      <w:r w:rsidR="00D40FC2">
        <w:rPr>
          <w:noProof/>
        </w:rPr>
        <mc:AlternateContent>
          <mc:Choice Requires="wps">
            <w:drawing>
              <wp:anchor distT="0" distB="0" distL="114300" distR="114300" simplePos="0" relativeHeight="251658392" behindDoc="0" locked="0" layoutInCell="1" allowOverlap="1" wp14:anchorId="68EEF411" wp14:editId="32162FEE">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" strokecolor="white [3212]" strokeweight="1pt">
                <v:shadow opacity="22938f" mv:blur="38100f" offset="0,2pt"/>
                <w10:wrap type="tight" anchorx="page" anchory="page"/>
              </v:line>
            </w:pict>
          </mc:Fallback>
        </mc:AlternateContent>
      </w:r>
      <w:r w:rsidR="00D40FC2">
        <w:rPr>
          <w:noProof/>
        </w:rPr>
        <mc:AlternateContent>
          <mc:Choice Requires="wpg">
            <w:drawing>
              <wp:anchor distT="0" distB="0" distL="114300" distR="114300" simplePos="0" relativeHeight="251658343" behindDoc="0" locked="0" layoutInCell="1" allowOverlap="1" wp14:anchorId="18398BB0" wp14:editId="72B0AAB0">
                <wp:simplePos x="0" y="0"/>
                <wp:positionH relativeFrom="page">
                  <wp:posOffset>3695700</wp:posOffset>
                </wp:positionH>
                <wp:positionV relativeFrom="page">
                  <wp:posOffset>365760</wp:posOffset>
                </wp:positionV>
                <wp:extent cx="2651760" cy="2745740"/>
                <wp:effectExtent l="0" t="0" r="15240" b="22860"/>
                <wp:wrapTight wrapText="bothSides">
                  <wp:wrapPolygon edited="0">
                    <wp:start x="0" y="0"/>
                    <wp:lineTo x="0" y="21580"/>
                    <wp:lineTo x="828" y="21580"/>
                    <wp:lineTo x="1655" y="21580"/>
                    <wp:lineTo x="21517" y="21580"/>
                    <wp:lineTo x="21517" y="0"/>
                    <wp:lineTo x="0" y="0"/>
                  </wp:wrapPolygon>
                </wp:wrapTight>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2745740"/>
                          <a:chOff x="5820" y="576"/>
                          <a:chExt cx="4176" cy="4324"/>
                        </a:xfrm>
                      </wpg:grpSpPr>
                      <wps:wsp>
                        <wps:cNvPr id="33"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91pt;margin-top:28.8pt;width:208.8pt;height:216.2pt;z-index:251658343;mso-position-horizontal-relative:page;mso-position-vertical-relative:page" coordorigin="5820,576" coordsize="4176,4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">
                <v:rect id="Rectangle 4" o:spid="_x0000_s1027" style="position:absolute;left:5820;top:580;width:4176;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JefwwAA&#10;ANsAAAAPAAAAZHJzL2Rvd25yZXYueG1sRI9Pi8IwFMTvC36H8ARva2qVRapRRFbw4qFd/1wfzbMt&#10;Ni+lydbqp98sCB6HmfkNs1z3phYdta6yrGAyjkAQ51ZXXCg4/uw+5yCcR9ZYWyYFD3KwXg0+lpho&#10;e+eUuswXIkDYJaig9L5JpHR5SQbd2DbEwbva1qAPsi2kbvEe4KaWcRR9SYMVh4USG9qWlN+yX6Mg&#10;/p48s1N8S7Oz6WbSzPwlrQ9KjYb9ZgHCU+/f4Vd7rxVMp/D/Jfw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xJefwwAAANsAAAAPAAAAAAAAAAAAAAAAAJcCAABkcnMvZG93&#10;bnJldi54bWxQSwUGAAAAAAQABAD1AAAAhwMAAAAA&#10;" fillcolor="#318fc5 [3215]" stroked="f" strokecolor="#4a7ebb" strokeweight="1.5pt">
                  <v:shadow opacity="22938f" mv:blur="38100f" offset="0,2pt"/>
                  <v:textbox inset=",7.2pt,,7.2pt"/>
                </v:rect>
                <v:rect id="Rectangle 12" o:spid="_x0000_s1028" style="position:absolute;left:5820;top:4680;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f3HxQAA&#10;ANsAAAAPAAAAZHJzL2Rvd25yZXYueG1sRI9BTwIxFITvJvyH5pF4ky5IUFcK2RA0nkRXAxxfts/t&#10;wvZ101ZY/701IfE4mZlvMvNlb1txIh8axwrGowwEceV0w7WCz4+nm3sQISJrbB2Tgh8KsFwMruaY&#10;a3fmdzqVsRYJwiFHBSbGLpcyVIYshpHriJP35bzFmKSvpfZ4TnDbykmWzaTFhtOCwY5Whqpj+W0V&#10;rNtdYfz2MH29k+X+wb3Vz5tdodT1sC8eQUTq43/40n7RCm6n8Pcl/Q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cfFAAAA2wAAAA8AAAAAAAAAAAAAAAAAlwIAAGRycy9k&#10;b3ducmV2LnhtbFBLBQYAAAAABAAEAPUAAACJAwAAAAA=&#10;" fillcolor="#76c5ef [3204]" stroked="f" strokecolor="#4a7ebb" strokeweight="1.5pt">
                  <v:shadow opacity="22938f" mv:blur="38100f" offset="0,2pt"/>
                  <v:textbox inset=",7.2pt,,7.2pt"/>
                </v:rect>
                <v:line id="Line 17" o:spid="_x0000_s1029" style="position:absolute;visibility:visible;mso-wrap-style:square" from="6046,576" to="6046,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c0MQAAADbAAAADwAAAGRycy9kb3ducmV2LnhtbESP3WoCMRSE7wu+QziCd92si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RhzQxAAAANsAAAAPAAAAAAAAAAAA&#10;AAAAAKECAABkcnMvZG93bnJldi54bWxQSwUGAAAAAAQABAD5AAAAkgMAAAAA&#10;" strokecolor="white [3212]" strokeweight="1pt">
                  <v:shadow opacity="22938f" mv:blur="38100f" offset="0,2pt"/>
                </v:line>
                <v:line id="Line 20" o:spid="_x0000_s1030" style="position:absolute;visibility:visible;mso-wrap-style:square" from="5820,4670" to="9996,4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SCp8QAAADbAAAADwAAAGRycy9kb3ducmV2LnhtbESP3WoCMRSE74W+QzhC72pWi0tdjVJt&#10;haJt8a/3h83pZnFzsmyibt/eCAUvh5n5hpnMWluJMzW+dKyg30tAEOdOl1woOOyXTy8gfEDWWDkm&#10;BX/kYTZ96Eww0+7CWzrvQiEihH2GCkwIdSalzw1Z9D1XE0fv1zUWQ5RNIXWDlwi3lRwkSSotlhwX&#10;DNa0MJQfdyerYIOJacvPr/efuaztKF+v3obfqVKP3fZ1DCJQG+7h//aHVvCcwu1L/AFye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lIKnxAAAANsAAAAPAAAAAAAAAAAA&#10;AAAAAKECAABkcnMvZG93bnJldi54bWxQSwUGAAAAAAQABAD5AAAAkgMAAAAA&#10;" strokecolor="white [3212]" strokeweight="1pt">
                  <v:shadow opacity="22938f" mv:blur="38100f" offset="0,2pt"/>
                </v:line>
                <w10:wrap type="tight" anchorx="page" anchory="page"/>
              </v:group>
            </w:pict>
          </mc:Fallback>
        </mc:AlternateContent>
      </w:r>
      <w:r w:rsidR="00D40FC2">
        <w:rPr>
          <w:noProof/>
        </w:rPr>
        <mc:AlternateContent>
          <mc:Choice Requires="wps">
            <w:drawing>
              <wp:anchor distT="0" distB="0" distL="114300" distR="114300" simplePos="0" relativeHeight="251658303" behindDoc="0" locked="0" layoutInCell="1" allowOverlap="1" wp14:anchorId="7E911446" wp14:editId="1EC3C8D4">
                <wp:simplePos x="0" y="0"/>
                <wp:positionH relativeFrom="page">
                  <wp:posOffset>3695700</wp:posOffset>
                </wp:positionH>
                <wp:positionV relativeFrom="page">
                  <wp:posOffset>6729730</wp:posOffset>
                </wp:positionV>
                <wp:extent cx="2651760" cy="218440"/>
                <wp:effectExtent l="0" t="0" r="0" b="10160"/>
                <wp:wrapTight wrapText="bothSides">
                  <wp:wrapPolygon edited="0">
                    <wp:start x="207" y="0"/>
                    <wp:lineTo x="207" y="20093"/>
                    <wp:lineTo x="21103" y="20093"/>
                    <wp:lineTo x="21103" y="0"/>
                    <wp:lineTo x="207" y="0"/>
                  </wp:wrapPolygon>
                </wp:wrapTight>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E156BF0" w14:textId="77777777" w:rsidR="006C08BB" w:rsidRPr="00154B3D" w:rsidRDefault="006C08BB" w:rsidP="005A621D">
                            <w:pPr>
                              <w:pStyle w:val="Organization"/>
                            </w:pPr>
                            <w:r>
                              <w:t>Let’s Talk Trash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291pt;margin-top:529.9pt;width:208.8pt;height:17.2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" filled="f" stroked="f">
                <v:textbox inset=",0,,0">
                  <w:txbxContent>
                    <w:p w14:paraId="6E156BF0" w14:textId="77777777" w:rsidR="006C08BB" w:rsidRPr="00154B3D" w:rsidRDefault="006C08BB" w:rsidP="005A621D">
                      <w:pPr>
                        <w:pStyle w:val="Organization"/>
                      </w:pPr>
                      <w:r>
                        <w:t>Let’s Talk Trash</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00" behindDoc="0" locked="0" layoutInCell="1" allowOverlap="1" wp14:anchorId="57FC292F" wp14:editId="7FC4C471">
                <wp:simplePos x="0" y="0"/>
                <wp:positionH relativeFrom="page">
                  <wp:posOffset>505460</wp:posOffset>
                </wp:positionH>
                <wp:positionV relativeFrom="page">
                  <wp:posOffset>4553585</wp:posOffset>
                </wp:positionV>
                <wp:extent cx="2148840" cy="2778760"/>
                <wp:effectExtent l="0" t="0" r="0" b="15240"/>
                <wp:wrapTight wrapText="bothSides">
                  <wp:wrapPolygon edited="0">
                    <wp:start x="255" y="0"/>
                    <wp:lineTo x="255" y="21521"/>
                    <wp:lineTo x="20936" y="21521"/>
                    <wp:lineTo x="20936" y="0"/>
                    <wp:lineTo x="255" y="0"/>
                  </wp:wrapPolygon>
                </wp:wrapTight>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77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71A4C6" w14:textId="77777777" w:rsidR="006C08BB" w:rsidRPr="006C08BB" w:rsidRDefault="006C08BB" w:rsidP="00BF2046">
                            <w:pPr>
                              <w:pStyle w:val="ListParagraph"/>
                              <w:numPr>
                                <w:ilvl w:val="0"/>
                                <w:numId w:val="2"/>
                              </w:numPr>
                              <w:ind w:left="360"/>
                              <w:rPr>
                                <w:rFonts w:ascii="Calisto MT" w:hAnsi="Calisto MT"/>
                              </w:rPr>
                            </w:pPr>
                            <w:r w:rsidRPr="006C08BB">
                              <w:rPr>
                                <w:rFonts w:ascii="Calisto MT" w:hAnsi="Calisto MT"/>
                              </w:rPr>
                              <w:t xml:space="preserve">Receive a discount when you book your flight today with Debris airlines. </w:t>
                            </w:r>
                          </w:p>
                          <w:p w14:paraId="55CB1F63" w14:textId="77777777" w:rsidR="006C08BB" w:rsidRPr="006C08BB" w:rsidRDefault="006C08BB" w:rsidP="00BF2046">
                            <w:pPr>
                              <w:pStyle w:val="ListParagraph"/>
                              <w:numPr>
                                <w:ilvl w:val="0"/>
                                <w:numId w:val="2"/>
                              </w:numPr>
                              <w:ind w:left="360"/>
                              <w:rPr>
                                <w:rFonts w:ascii="Calisto MT" w:hAnsi="Calisto MT"/>
                              </w:rPr>
                            </w:pPr>
                            <w:r w:rsidRPr="006C08BB">
                              <w:rPr>
                                <w:rFonts w:ascii="Calisto MT" w:hAnsi="Calisto MT"/>
                              </w:rPr>
                              <w:t>Stay at our luxuries Pliant Hotel that includes room service, ocean view, and an indoor pool.</w:t>
                            </w:r>
                          </w:p>
                          <w:p w14:paraId="6C800289" w14:textId="77777777" w:rsidR="006C08BB" w:rsidRPr="006C08BB" w:rsidRDefault="006C08BB" w:rsidP="00BF2046">
                            <w:pPr>
                              <w:pStyle w:val="ListParagraph"/>
                              <w:numPr>
                                <w:ilvl w:val="0"/>
                                <w:numId w:val="2"/>
                              </w:numPr>
                              <w:ind w:left="360"/>
                              <w:rPr>
                                <w:rFonts w:ascii="Calisto MT" w:hAnsi="Calisto MT"/>
                              </w:rPr>
                            </w:pPr>
                            <w:r w:rsidRPr="006C08BB">
                              <w:rPr>
                                <w:rFonts w:ascii="Calisto MT" w:hAnsi="Calisto MT"/>
                              </w:rPr>
                              <w:t>Other attractions include: swimming with plastic bound dolphins, parasailing with our one of a kind plastic eating birds, and scuba diving with our various debris eating fish.</w:t>
                            </w:r>
                          </w:p>
                          <w:p w14:paraId="05EE3F5A" w14:textId="77777777" w:rsidR="006C08BB" w:rsidRDefault="006C08BB" w:rsidP="005A621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39.8pt;margin-top:358.55pt;width:169.2pt;height:218.8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" mv:complextextbox="1" filled="f" stroked="f">
                <v:textbox inset=",0,,0">
                  <w:txbxContent>
                    <w:p w14:paraId="4F71A4C6" w14:textId="77777777" w:rsidR="006C08BB" w:rsidRPr="006C08BB" w:rsidRDefault="006C08BB" w:rsidP="00BF2046">
                      <w:pPr>
                        <w:pStyle w:val="ListParagraph"/>
                        <w:numPr>
                          <w:ilvl w:val="0"/>
                          <w:numId w:val="2"/>
                        </w:numPr>
                        <w:ind w:left="360"/>
                        <w:rPr>
                          <w:rFonts w:ascii="Calisto MT" w:hAnsi="Calisto MT"/>
                        </w:rPr>
                      </w:pPr>
                      <w:r w:rsidRPr="006C08BB">
                        <w:rPr>
                          <w:rFonts w:ascii="Calisto MT" w:hAnsi="Calisto MT"/>
                        </w:rPr>
                        <w:t xml:space="preserve">Receive a discount when you book your flight today with Debris airlines. </w:t>
                      </w:r>
                    </w:p>
                    <w:p w14:paraId="55CB1F63" w14:textId="77777777" w:rsidR="006C08BB" w:rsidRPr="006C08BB" w:rsidRDefault="006C08BB" w:rsidP="00BF2046">
                      <w:pPr>
                        <w:pStyle w:val="ListParagraph"/>
                        <w:numPr>
                          <w:ilvl w:val="0"/>
                          <w:numId w:val="2"/>
                        </w:numPr>
                        <w:ind w:left="360"/>
                        <w:rPr>
                          <w:rFonts w:ascii="Calisto MT" w:hAnsi="Calisto MT"/>
                        </w:rPr>
                      </w:pPr>
                      <w:r w:rsidRPr="006C08BB">
                        <w:rPr>
                          <w:rFonts w:ascii="Calisto MT" w:hAnsi="Calisto MT"/>
                        </w:rPr>
                        <w:t>Stay at our luxuries Pliant Hotel that includes room service, ocean view, and an indoor pool.</w:t>
                      </w:r>
                    </w:p>
                    <w:p w14:paraId="6C800289" w14:textId="77777777" w:rsidR="006C08BB" w:rsidRPr="006C08BB" w:rsidRDefault="006C08BB" w:rsidP="00BF2046">
                      <w:pPr>
                        <w:pStyle w:val="ListParagraph"/>
                        <w:numPr>
                          <w:ilvl w:val="0"/>
                          <w:numId w:val="2"/>
                        </w:numPr>
                        <w:ind w:left="360"/>
                        <w:rPr>
                          <w:rFonts w:ascii="Calisto MT" w:hAnsi="Calisto MT"/>
                        </w:rPr>
                      </w:pPr>
                      <w:r w:rsidRPr="006C08BB">
                        <w:rPr>
                          <w:rFonts w:ascii="Calisto MT" w:hAnsi="Calisto MT"/>
                        </w:rPr>
                        <w:t>Other attractions include: swimming with plastic bound dolphins, parasailing with our one of a kind plastic eating birds, and scuba diving with our various debris eating fish.</w:t>
                      </w:r>
                    </w:p>
                    <w:p w14:paraId="05EE3F5A" w14:textId="77777777" w:rsidR="006C08BB" w:rsidRDefault="006C08BB" w:rsidP="005A621D"/>
                  </w:txbxContent>
                </v:textbox>
                <w10:wrap type="tight" anchorx="page" anchory="page"/>
              </v:shape>
            </w:pict>
          </mc:Fallback>
        </mc:AlternateContent>
      </w:r>
      <w:r w:rsidR="00D40FC2">
        <w:rPr>
          <w:noProof/>
        </w:rPr>
        <mc:AlternateContent>
          <mc:Choice Requires="wps">
            <w:drawing>
              <wp:anchor distT="0" distB="0" distL="114300" distR="114300" simplePos="0" relativeHeight="251658315" behindDoc="0" locked="0" layoutInCell="1" allowOverlap="1" wp14:anchorId="3AB1111F" wp14:editId="35EAA5A8">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8pLgCAADM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18" behindDoc="0" locked="0" layoutInCell="1" allowOverlap="1" wp14:anchorId="05E1FE3E" wp14:editId="49E34CB1">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9pt;margin-top:566pt;width:18pt;height:18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" fillcolor="#318fc5 [3215]" stroked="f" strokecolor="#4a7ebb" strokeweight="1.5pt">
                <v:shadow opacity="22938f" mv:blur="38100f" offset="0,2pt"/>
                <v:textbox inset=",7.2pt,,7.2pt"/>
                <w10:wrap type="tight" anchorx="page" anchory="page"/>
              </v:rect>
            </w:pict>
          </mc:Fallback>
        </mc:AlternateContent>
      </w:r>
      <w:r w:rsidR="00783C89">
        <w:br w:type="page"/>
      </w:r>
      <w:r w:rsidR="001618B4">
        <w:rPr>
          <w:noProof/>
        </w:rPr>
        <w:lastRenderedPageBreak/>
        <mc:AlternateContent>
          <mc:Choice Requires="wps">
            <w:drawing>
              <wp:anchor distT="0" distB="0" distL="114300" distR="114300" simplePos="0" relativeHeight="251664536" behindDoc="0" locked="0" layoutInCell="1" allowOverlap="1" wp14:anchorId="3001F6AC" wp14:editId="5660EC31">
                <wp:simplePos x="0" y="0"/>
                <wp:positionH relativeFrom="page">
                  <wp:posOffset>6482080</wp:posOffset>
                </wp:positionH>
                <wp:positionV relativeFrom="page">
                  <wp:posOffset>3886200</wp:posOffset>
                </wp:positionV>
                <wp:extent cx="2979420" cy="3459480"/>
                <wp:effectExtent l="0" t="0" r="0" b="0"/>
                <wp:wrapThrough wrapText="bothSides">
                  <wp:wrapPolygon edited="0">
                    <wp:start x="184" y="0"/>
                    <wp:lineTo x="184" y="21410"/>
                    <wp:lineTo x="21176" y="21410"/>
                    <wp:lineTo x="21176" y="0"/>
                    <wp:lineTo x="184" y="0"/>
                  </wp:wrapPolygon>
                </wp:wrapThrough>
                <wp:docPr id="52" name="Text Box 52"/>
                <wp:cNvGraphicFramePr/>
                <a:graphic xmlns:a="http://schemas.openxmlformats.org/drawingml/2006/main">
                  <a:graphicData uri="http://schemas.microsoft.com/office/word/2010/wordprocessingShape">
                    <wps:wsp>
                      <wps:cNvSpPr txBox="1"/>
                      <wps:spPr>
                        <a:xfrm>
                          <a:off x="0" y="0"/>
                          <a:ext cx="2979420" cy="3459480"/>
                        </a:xfrm>
                        <a:prstGeom prst="rect">
                          <a:avLst/>
                        </a:prstGeom>
                        <a:noFill/>
                        <a:ln>
                          <a:noFill/>
                        </a:ln>
                        <a:effectLst/>
                        <a:extLst>
                          <a:ext uri="{C572A759-6A51-4108-AA02-DFA0A04FC94B}">
                            <ma14:wrappingTextBoxFlag xmlns:ma14="http://schemas.microsoft.com/office/mac/drawingml/2011/main" val="1"/>
                          </a:ext>
                        </a:extLst>
                      </wps:spPr>
                      <wps:txbx>
                        <w:txbxContent>
                          <w:p w14:paraId="66C1B434" w14:textId="77777777" w:rsidR="006C08BB" w:rsidRPr="00F22B87" w:rsidRDefault="001618B4" w:rsidP="005F4A0C">
                            <w:pPr>
                              <w:pStyle w:val="NoteLevel1"/>
                              <w:rPr>
                                <w:rFonts w:ascii="Calisto MT" w:hAnsi="Calisto MT"/>
                                <w:noProof/>
                                <w:color w:val="000000" w:themeColor="text1"/>
                                <w:sz w:val="21"/>
                                <w:szCs w:val="21"/>
                              </w:rPr>
                            </w:pPr>
                            <w:proofErr w:type="gramStart"/>
                            <w:r w:rsidRPr="00F22B87">
                              <w:rPr>
                                <w:rFonts w:ascii="Calisto MT" w:hAnsi="Calisto MT"/>
                                <w:color w:val="000000" w:themeColor="text1"/>
                                <w:sz w:val="21"/>
                                <w:szCs w:val="21"/>
                              </w:rPr>
                              <w:t>p</w:t>
                            </w:r>
                            <w:r w:rsidR="006C08BB" w:rsidRPr="00F22B87">
                              <w:rPr>
                                <w:rFonts w:ascii="Calisto MT" w:hAnsi="Calisto MT"/>
                                <w:color w:val="000000" w:themeColor="text1"/>
                                <w:sz w:val="21"/>
                                <w:szCs w:val="21"/>
                              </w:rPr>
                              <w:t>lastic</w:t>
                            </w:r>
                            <w:proofErr w:type="gramEnd"/>
                            <w:r w:rsidR="006C08BB" w:rsidRPr="00F22B87">
                              <w:rPr>
                                <w:rFonts w:ascii="Calisto MT" w:hAnsi="Calisto MT"/>
                                <w:color w:val="000000" w:themeColor="text1"/>
                                <w:sz w:val="21"/>
                                <w:szCs w:val="21"/>
                              </w:rPr>
                              <w:t xml:space="preserve"> region, most originating from the eastern seaboard. In most cases, the buoys reached the plastic patch in less than 60 days. One surprising conclusion of the study found the concentration of plastic in the North Atlantic has remained fairly steady during the past 22 years despite a five-fold increase in global plastic production and a four-fold increase in the amount of plastic the U.S. discards. No one knows how long plastic stays in the ocean or where most of it ultimately will end up. Sea animals such as birds and turtles often consume plastic, sometimes carrying it to land. </w:t>
                            </w:r>
                          </w:p>
                          <w:p w14:paraId="302B165E" w14:textId="77777777" w:rsidR="006C08BB" w:rsidRPr="00F22B87" w:rsidRDefault="006C08BB" w:rsidP="005F4A0C">
                            <w:pPr>
                              <w:pStyle w:val="NoteLevel1"/>
                              <w:rPr>
                                <w:rFonts w:ascii="Calisto MT" w:hAnsi="Calisto MT"/>
                                <w:noProof/>
                                <w:color w:val="000000" w:themeColor="text1"/>
                                <w:sz w:val="21"/>
                                <w:szCs w:val="21"/>
                              </w:rPr>
                            </w:pPr>
                            <w:r w:rsidRPr="00F22B87">
                              <w:rPr>
                                <w:rFonts w:ascii="Calisto MT" w:hAnsi="Calisto MT"/>
                                <w:color w:val="000000" w:themeColor="text1"/>
                                <w:sz w:val="21"/>
                                <w:szCs w:val="21"/>
                              </w:rPr>
                              <w:t xml:space="preserve">     </w:t>
                            </w:r>
                            <w:r w:rsidRPr="00F22B87">
                              <w:rPr>
                                <w:rFonts w:ascii="Calisto MT" w:hAnsi="Calisto MT" w:cs="Arial"/>
                                <w:color w:val="000000" w:themeColor="text1"/>
                                <w:sz w:val="21"/>
                                <w:szCs w:val="21"/>
                              </w:rPr>
                              <w:t xml:space="preserve">Unfortunately, as beneficial as a cleanup would be to the environment and the local ecosystems, no group has yet been able to come up with a feasible plan that would not do more harm than good; most believe that cleaning up the patch is simply too big of a job. The only thing we can do is </w:t>
                            </w:r>
                            <w:proofErr w:type="gramStart"/>
                            <w:r w:rsidRPr="00F22B87">
                              <w:rPr>
                                <w:rFonts w:ascii="Calisto MT" w:hAnsi="Calisto MT" w:cs="Arial"/>
                                <w:color w:val="000000" w:themeColor="text1"/>
                                <w:sz w:val="21"/>
                                <w:szCs w:val="21"/>
                              </w:rPr>
                              <w:t>prevent</w:t>
                            </w:r>
                            <w:proofErr w:type="gramEnd"/>
                            <w:r w:rsidRPr="00F22B87">
                              <w:rPr>
                                <w:rFonts w:ascii="Calisto MT" w:hAnsi="Calisto MT" w:cs="Arial"/>
                                <w:color w:val="000000" w:themeColor="text1"/>
                                <w:sz w:val="21"/>
                                <w:szCs w:val="21"/>
                              </w:rPr>
                              <w:t xml:space="preserve"> it from getting larger.</w:t>
                            </w:r>
                          </w:p>
                          <w:p w14:paraId="0005E813" w14:textId="77777777" w:rsidR="006C08BB" w:rsidRPr="001618B4" w:rsidRDefault="006C08BB" w:rsidP="00B85379">
                            <w:pPr>
                              <w:pStyle w:val="NoteLevel2"/>
                              <w:numPr>
                                <w:ilvl w:val="0"/>
                                <w:numId w:val="0"/>
                              </w:numPr>
                              <w:rPr>
                                <w:noProof/>
                                <w:sz w:val="23"/>
                                <w:szCs w:val="23"/>
                              </w:rPr>
                            </w:pPr>
                            <w:r w:rsidRPr="001618B4">
                              <w:rPr>
                                <w:noProof/>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5" type="#_x0000_t202" style="position:absolute;left:0;text-align:left;margin-left:510.4pt;margin-top:306pt;width:234.6pt;height:272.4pt;z-index:25166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" mv:complextextbox="1" filled="f" stroked="f">
                <v:textbox>
                  <w:txbxContent>
                    <w:p w14:paraId="66C1B434" w14:textId="77777777" w:rsidR="006C08BB" w:rsidRPr="00F22B87" w:rsidRDefault="001618B4" w:rsidP="005F4A0C">
                      <w:pPr>
                        <w:pStyle w:val="NoteLevel1"/>
                        <w:rPr>
                          <w:rFonts w:ascii="Calisto MT" w:hAnsi="Calisto MT"/>
                          <w:noProof/>
                          <w:color w:val="000000" w:themeColor="text1"/>
                          <w:sz w:val="21"/>
                          <w:szCs w:val="21"/>
                        </w:rPr>
                      </w:pPr>
                      <w:proofErr w:type="gramStart"/>
                      <w:r w:rsidRPr="00F22B87">
                        <w:rPr>
                          <w:rFonts w:ascii="Calisto MT" w:hAnsi="Calisto MT"/>
                          <w:color w:val="000000" w:themeColor="text1"/>
                          <w:sz w:val="21"/>
                          <w:szCs w:val="21"/>
                        </w:rPr>
                        <w:t>p</w:t>
                      </w:r>
                      <w:r w:rsidR="006C08BB" w:rsidRPr="00F22B87">
                        <w:rPr>
                          <w:rFonts w:ascii="Calisto MT" w:hAnsi="Calisto MT"/>
                          <w:color w:val="000000" w:themeColor="text1"/>
                          <w:sz w:val="21"/>
                          <w:szCs w:val="21"/>
                        </w:rPr>
                        <w:t>lastic</w:t>
                      </w:r>
                      <w:proofErr w:type="gramEnd"/>
                      <w:r w:rsidR="006C08BB" w:rsidRPr="00F22B87">
                        <w:rPr>
                          <w:rFonts w:ascii="Calisto MT" w:hAnsi="Calisto MT"/>
                          <w:color w:val="000000" w:themeColor="text1"/>
                          <w:sz w:val="21"/>
                          <w:szCs w:val="21"/>
                        </w:rPr>
                        <w:t xml:space="preserve"> region, most originating from the eastern seaboard. In most cases, the buoys reached the plastic patch in less than 60 days. One surprising conclusion of the study found the concentration of plastic in the North Atlantic has remained fairly steady during the past 22 years despite a five-fold increase in global plastic production and a four-fold increase in the amount of plastic the U.S. discards. No one knows how long plastic stays in the ocean or where most of it ultimately will end up. Sea animals such as birds and turtles often consume plastic, sometimes carrying it to land. </w:t>
                      </w:r>
                    </w:p>
                    <w:p w14:paraId="302B165E" w14:textId="77777777" w:rsidR="006C08BB" w:rsidRPr="00F22B87" w:rsidRDefault="006C08BB" w:rsidP="005F4A0C">
                      <w:pPr>
                        <w:pStyle w:val="NoteLevel1"/>
                        <w:rPr>
                          <w:rFonts w:ascii="Calisto MT" w:hAnsi="Calisto MT"/>
                          <w:noProof/>
                          <w:color w:val="000000" w:themeColor="text1"/>
                          <w:sz w:val="21"/>
                          <w:szCs w:val="21"/>
                        </w:rPr>
                      </w:pPr>
                      <w:r w:rsidRPr="00F22B87">
                        <w:rPr>
                          <w:rFonts w:ascii="Calisto MT" w:hAnsi="Calisto MT"/>
                          <w:color w:val="000000" w:themeColor="text1"/>
                          <w:sz w:val="21"/>
                          <w:szCs w:val="21"/>
                        </w:rPr>
                        <w:t xml:space="preserve">     </w:t>
                      </w:r>
                      <w:r w:rsidRPr="00F22B87">
                        <w:rPr>
                          <w:rFonts w:ascii="Calisto MT" w:hAnsi="Calisto MT" w:cs="Arial"/>
                          <w:color w:val="000000" w:themeColor="text1"/>
                          <w:sz w:val="21"/>
                          <w:szCs w:val="21"/>
                        </w:rPr>
                        <w:t xml:space="preserve">Unfortunately, as beneficial as a cleanup would be to the environment and the local ecosystems, no group has yet been able to come up with a feasible plan that would not do more harm than good; most believe that cleaning up the patch is simply too big of a job. The only thing we can do is </w:t>
                      </w:r>
                      <w:proofErr w:type="gramStart"/>
                      <w:r w:rsidRPr="00F22B87">
                        <w:rPr>
                          <w:rFonts w:ascii="Calisto MT" w:hAnsi="Calisto MT" w:cs="Arial"/>
                          <w:color w:val="000000" w:themeColor="text1"/>
                          <w:sz w:val="21"/>
                          <w:szCs w:val="21"/>
                        </w:rPr>
                        <w:t>prevent</w:t>
                      </w:r>
                      <w:proofErr w:type="gramEnd"/>
                      <w:r w:rsidRPr="00F22B87">
                        <w:rPr>
                          <w:rFonts w:ascii="Calisto MT" w:hAnsi="Calisto MT" w:cs="Arial"/>
                          <w:color w:val="000000" w:themeColor="text1"/>
                          <w:sz w:val="21"/>
                          <w:szCs w:val="21"/>
                        </w:rPr>
                        <w:t xml:space="preserve"> it from getting larger.</w:t>
                      </w:r>
                    </w:p>
                    <w:p w14:paraId="0005E813" w14:textId="77777777" w:rsidR="006C08BB" w:rsidRPr="001618B4" w:rsidRDefault="006C08BB" w:rsidP="00B85379">
                      <w:pPr>
                        <w:pStyle w:val="NoteLevel2"/>
                        <w:numPr>
                          <w:ilvl w:val="0"/>
                          <w:numId w:val="0"/>
                        </w:numPr>
                        <w:rPr>
                          <w:noProof/>
                          <w:sz w:val="23"/>
                          <w:szCs w:val="23"/>
                        </w:rPr>
                      </w:pPr>
                      <w:r w:rsidRPr="001618B4">
                        <w:rPr>
                          <w:noProof/>
                          <w:sz w:val="23"/>
                          <w:szCs w:val="23"/>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8372" behindDoc="0" locked="0" layoutInCell="1" allowOverlap="1" wp14:anchorId="5F51E71F" wp14:editId="641C6980">
                <wp:simplePos x="0" y="0"/>
                <wp:positionH relativeFrom="page">
                  <wp:posOffset>365760</wp:posOffset>
                </wp:positionH>
                <wp:positionV relativeFrom="page">
                  <wp:posOffset>2971800</wp:posOffset>
                </wp:positionV>
                <wp:extent cx="2291080" cy="2280920"/>
                <wp:effectExtent l="0" t="0" r="0" b="5080"/>
                <wp:wrapTight wrapText="bothSides">
                  <wp:wrapPolygon edited="0">
                    <wp:start x="239" y="0"/>
                    <wp:lineTo x="239" y="21408"/>
                    <wp:lineTo x="21073" y="21408"/>
                    <wp:lineTo x="21073" y="0"/>
                    <wp:lineTo x="239"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388429" w14:textId="77777777" w:rsidR="006C08BB" w:rsidRPr="003A7AB4" w:rsidRDefault="006C08BB" w:rsidP="001618B4">
                            <w:pPr>
                              <w:pStyle w:val="BodyText3"/>
                              <w:jc w:val="center"/>
                              <w:rPr>
                                <w:rFonts w:ascii="Braggadocio" w:hAnsi="Braggadocio" w:cs="Apple Chancery"/>
                                <w:sz w:val="40"/>
                                <w:szCs w:val="40"/>
                              </w:rPr>
                            </w:pPr>
                            <w:r w:rsidRPr="003A7AB4">
                              <w:rPr>
                                <w:rFonts w:ascii="Braggadocio" w:hAnsi="Braggadocio" w:cs="Apple Chancery"/>
                                <w:sz w:val="40"/>
                                <w:szCs w:val="40"/>
                              </w:rPr>
                              <w:t>Family Fun!</w:t>
                            </w:r>
                          </w:p>
                          <w:p w14:paraId="7732D775"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Sightseeing</w:t>
                            </w:r>
                          </w:p>
                          <w:p w14:paraId="7480970A"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 xml:space="preserve">Water </w:t>
                            </w:r>
                            <w:proofErr w:type="spellStart"/>
                            <w:r w:rsidRPr="006C08BB">
                              <w:rPr>
                                <w:rFonts w:ascii="Calisto MT" w:hAnsi="Calisto MT" w:cs="Apple Chancery"/>
                                <w:sz w:val="28"/>
                                <w:szCs w:val="28"/>
                              </w:rPr>
                              <w:t>Gyers</w:t>
                            </w:r>
                            <w:proofErr w:type="spellEnd"/>
                          </w:p>
                          <w:p w14:paraId="042F5E70"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Extravagant meals</w:t>
                            </w:r>
                          </w:p>
                          <w:p w14:paraId="28468F48"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 xml:space="preserve">Top quality </w:t>
                            </w:r>
                          </w:p>
                          <w:p w14:paraId="35F39785" w14:textId="77777777" w:rsidR="006C08BB" w:rsidRPr="00FD2D12" w:rsidRDefault="006C08BB" w:rsidP="005A621D">
                            <w:pPr>
                              <w:pStyle w:val="BodyText3"/>
                              <w:rPr>
                                <w:rFonts w:ascii="Apple Chancery" w:hAnsi="Apple Chancery" w:cs="Apple Chancery"/>
                                <w:sz w:val="24"/>
                                <w:szCs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8.8pt;margin-top:234pt;width:180.4pt;height:179.6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" mv:complextextbox="1" filled="f" stroked="f">
                <v:textbox inset=",0,,0">
                  <w:txbxContent>
                    <w:p w14:paraId="34388429" w14:textId="77777777" w:rsidR="006C08BB" w:rsidRPr="003A7AB4" w:rsidRDefault="006C08BB" w:rsidP="001618B4">
                      <w:pPr>
                        <w:pStyle w:val="BodyText3"/>
                        <w:jc w:val="center"/>
                        <w:rPr>
                          <w:rFonts w:ascii="Braggadocio" w:hAnsi="Braggadocio" w:cs="Apple Chancery"/>
                          <w:sz w:val="40"/>
                          <w:szCs w:val="40"/>
                        </w:rPr>
                      </w:pPr>
                      <w:r w:rsidRPr="003A7AB4">
                        <w:rPr>
                          <w:rFonts w:ascii="Braggadocio" w:hAnsi="Braggadocio" w:cs="Apple Chancery"/>
                          <w:sz w:val="40"/>
                          <w:szCs w:val="40"/>
                        </w:rPr>
                        <w:t>Family Fun!</w:t>
                      </w:r>
                    </w:p>
                    <w:p w14:paraId="7732D775"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Sightseeing</w:t>
                      </w:r>
                    </w:p>
                    <w:p w14:paraId="7480970A"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 xml:space="preserve">Water </w:t>
                      </w:r>
                      <w:proofErr w:type="spellStart"/>
                      <w:r w:rsidRPr="006C08BB">
                        <w:rPr>
                          <w:rFonts w:ascii="Calisto MT" w:hAnsi="Calisto MT" w:cs="Apple Chancery"/>
                          <w:sz w:val="28"/>
                          <w:szCs w:val="28"/>
                        </w:rPr>
                        <w:t>Gyers</w:t>
                      </w:r>
                      <w:proofErr w:type="spellEnd"/>
                    </w:p>
                    <w:p w14:paraId="042F5E70"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Extravagant meals</w:t>
                      </w:r>
                    </w:p>
                    <w:p w14:paraId="28468F48" w14:textId="77777777" w:rsidR="006C08BB" w:rsidRPr="006C08BB" w:rsidRDefault="006C08BB" w:rsidP="00FD2D12">
                      <w:pPr>
                        <w:pStyle w:val="BodyText3"/>
                        <w:numPr>
                          <w:ilvl w:val="0"/>
                          <w:numId w:val="4"/>
                        </w:numPr>
                        <w:rPr>
                          <w:rFonts w:ascii="Calisto MT" w:hAnsi="Calisto MT" w:cs="Apple Chancery"/>
                          <w:sz w:val="28"/>
                          <w:szCs w:val="28"/>
                        </w:rPr>
                      </w:pPr>
                      <w:r w:rsidRPr="006C08BB">
                        <w:rPr>
                          <w:rFonts w:ascii="Calisto MT" w:hAnsi="Calisto MT" w:cs="Apple Chancery"/>
                          <w:sz w:val="28"/>
                          <w:szCs w:val="28"/>
                        </w:rPr>
                        <w:t xml:space="preserve">Top quality </w:t>
                      </w:r>
                    </w:p>
                    <w:p w14:paraId="35F39785" w14:textId="77777777" w:rsidR="006C08BB" w:rsidRPr="00FD2D12" w:rsidRDefault="006C08BB" w:rsidP="005A621D">
                      <w:pPr>
                        <w:pStyle w:val="BodyText3"/>
                        <w:rPr>
                          <w:rFonts w:ascii="Apple Chancery" w:hAnsi="Apple Chancery" w:cs="Apple Chancery"/>
                          <w:sz w:val="24"/>
                          <w:szCs w:val="24"/>
                        </w:rPr>
                      </w:pPr>
                    </w:p>
                  </w:txbxContent>
                </v:textbox>
                <w10:wrap type="tight" anchorx="page" anchory="page"/>
              </v:shape>
            </w:pict>
          </mc:Fallback>
        </mc:AlternateContent>
      </w:r>
      <w:r>
        <w:rPr>
          <w:noProof/>
        </w:rPr>
        <mc:AlternateContent>
          <mc:Choice Requires="wps">
            <w:drawing>
              <wp:anchor distT="0" distB="0" distL="114300" distR="114300" simplePos="0" relativeHeight="251658371" behindDoc="0" locked="0" layoutInCell="1" allowOverlap="1" wp14:anchorId="31083A27" wp14:editId="23ABBE2A">
                <wp:simplePos x="0" y="0"/>
                <wp:positionH relativeFrom="page">
                  <wp:posOffset>219710</wp:posOffset>
                </wp:positionH>
                <wp:positionV relativeFrom="page">
                  <wp:posOffset>431800</wp:posOffset>
                </wp:positionV>
                <wp:extent cx="2594610" cy="972185"/>
                <wp:effectExtent l="0" t="0" r="0" b="18415"/>
                <wp:wrapTight wrapText="bothSides">
                  <wp:wrapPolygon edited="0">
                    <wp:start x="211" y="0"/>
                    <wp:lineTo x="211" y="21445"/>
                    <wp:lineTo x="21145" y="21445"/>
                    <wp:lineTo x="21145" y="0"/>
                    <wp:lineTo x="211"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BE4353" w14:textId="77777777" w:rsidR="006C08BB" w:rsidRPr="003A7AB4" w:rsidRDefault="006C08BB" w:rsidP="00D30447">
                            <w:pPr>
                              <w:pStyle w:val="Heading2"/>
                              <w:jc w:val="center"/>
                              <w:rPr>
                                <w:rFonts w:ascii="Braggadocio" w:hAnsi="Braggadocio"/>
                                <w:sz w:val="32"/>
                                <w:szCs w:val="32"/>
                              </w:rPr>
                            </w:pPr>
                            <w:r w:rsidRPr="003A7AB4">
                              <w:rPr>
                                <w:rFonts w:ascii="Braggadocio" w:hAnsi="Braggadocio"/>
                                <w:sz w:val="32"/>
                                <w:szCs w:val="32"/>
                              </w:rPr>
                              <w:t>Enjoy our World Famous Plastic Soup</w:t>
                            </w:r>
                          </w:p>
                          <w:p w14:paraId="31299800" w14:textId="77777777" w:rsidR="006C08BB" w:rsidRDefault="006C08BB" w:rsidP="005A621D">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17.3pt;margin-top:34pt;width:204.3pt;height:76.55pt;z-index:25165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" filled="f" stroked="f">
                <v:textbox inset=",0,,0">
                  <w:txbxContent>
                    <w:p w14:paraId="2FBE4353" w14:textId="77777777" w:rsidR="006C08BB" w:rsidRPr="003A7AB4" w:rsidRDefault="006C08BB" w:rsidP="00D30447">
                      <w:pPr>
                        <w:pStyle w:val="Heading2"/>
                        <w:jc w:val="center"/>
                        <w:rPr>
                          <w:rFonts w:ascii="Braggadocio" w:hAnsi="Braggadocio"/>
                          <w:sz w:val="32"/>
                          <w:szCs w:val="32"/>
                        </w:rPr>
                      </w:pPr>
                      <w:r w:rsidRPr="003A7AB4">
                        <w:rPr>
                          <w:rFonts w:ascii="Braggadocio" w:hAnsi="Braggadocio"/>
                          <w:sz w:val="32"/>
                          <w:szCs w:val="32"/>
                        </w:rPr>
                        <w:t>Enjoy our World Famous Plastic Soup</w:t>
                      </w:r>
                    </w:p>
                    <w:p w14:paraId="31299800" w14:textId="77777777" w:rsidR="006C08BB" w:rsidRDefault="006C08BB" w:rsidP="005A621D">
                      <w:pPr>
                        <w:pStyle w:val="Heading1"/>
                      </w:pPr>
                    </w:p>
                  </w:txbxContent>
                </v:textbox>
                <w10:wrap type="tight" anchorx="page" anchory="page"/>
              </v:shape>
            </w:pict>
          </mc:Fallback>
        </mc:AlternateContent>
      </w:r>
      <w:r w:rsidR="005F4A0C">
        <w:rPr>
          <w:noProof/>
        </w:rPr>
        <mc:AlternateContent>
          <mc:Choice Requires="wps">
            <w:drawing>
              <wp:anchor distT="0" distB="0" distL="114300" distR="114300" simplePos="0" relativeHeight="251662488" behindDoc="0" locked="0" layoutInCell="1" allowOverlap="1" wp14:anchorId="0EAB1C7D" wp14:editId="5570A8F9">
                <wp:simplePos x="0" y="0"/>
                <wp:positionH relativeFrom="page">
                  <wp:posOffset>6543040</wp:posOffset>
                </wp:positionH>
                <wp:positionV relativeFrom="page">
                  <wp:posOffset>3886200</wp:posOffset>
                </wp:positionV>
                <wp:extent cx="2918460" cy="3406140"/>
                <wp:effectExtent l="0" t="0" r="0" b="0"/>
                <wp:wrapThrough wrapText="bothSides">
                  <wp:wrapPolygon edited="0">
                    <wp:start x="188" y="0"/>
                    <wp:lineTo x="188" y="21423"/>
                    <wp:lineTo x="21243" y="21423"/>
                    <wp:lineTo x="21243" y="0"/>
                    <wp:lineTo x="188" y="0"/>
                  </wp:wrapPolygon>
                </wp:wrapThrough>
                <wp:docPr id="51" name="Text Box 51"/>
                <wp:cNvGraphicFramePr/>
                <a:graphic xmlns:a="http://schemas.openxmlformats.org/drawingml/2006/main">
                  <a:graphicData uri="http://schemas.microsoft.com/office/word/2010/wordprocessingShape">
                    <wps:wsp>
                      <wps:cNvSpPr txBox="1"/>
                      <wps:spPr>
                        <a:xfrm>
                          <a:off x="0" y="0"/>
                          <a:ext cx="2918460" cy="34061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DFD76D" w14:textId="77777777" w:rsidR="006C08BB" w:rsidRDefault="006C0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8" type="#_x0000_t202" style="position:absolute;left:0;text-align:left;margin-left:515.2pt;margin-top:306pt;width:229.8pt;height:268.2pt;z-index:251662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8QJdcCAAAh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" mv:complextextbox="1" filled="f" stroked="f">
                <v:textbox>
                  <w:txbxContent>
                    <w:p w14:paraId="0DDFD76D" w14:textId="77777777" w:rsidR="006C08BB" w:rsidRDefault="006C08BB"/>
                  </w:txbxContent>
                </v:textbox>
                <w10:wrap type="through" anchorx="page" anchory="page"/>
              </v:shape>
            </w:pict>
          </mc:Fallback>
        </mc:AlternateContent>
      </w:r>
      <w:r w:rsidR="00FB13BE">
        <w:rPr>
          <w:noProof/>
        </w:rPr>
        <w:drawing>
          <wp:anchor distT="0" distB="0" distL="114300" distR="114300" simplePos="0" relativeHeight="251661464" behindDoc="0" locked="0" layoutInCell="1" allowOverlap="1" wp14:anchorId="5E0F2FD2" wp14:editId="07AA838D">
            <wp:simplePos x="0" y="0"/>
            <wp:positionH relativeFrom="page">
              <wp:posOffset>365760</wp:posOffset>
            </wp:positionH>
            <wp:positionV relativeFrom="page">
              <wp:posOffset>1046480</wp:posOffset>
            </wp:positionV>
            <wp:extent cx="2291080" cy="2052320"/>
            <wp:effectExtent l="0" t="0" r="0" b="5080"/>
            <wp:wrapThrough wrapText="bothSides">
              <wp:wrapPolygon edited="0">
                <wp:start x="0" y="0"/>
                <wp:lineTo x="0" y="21386"/>
                <wp:lineTo x="21313" y="21386"/>
                <wp:lineTo x="21313" y="0"/>
                <wp:lineTo x="0" y="0"/>
              </wp:wrapPolygon>
            </wp:wrapThrough>
            <wp:docPr id="55" name="Picture 55" descr="Macintosh HD:Users:katherinecatalan:Downloads:Soup-of-pla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atherinecatalan:Downloads:Soup-of-plast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080"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BE">
        <w:rPr>
          <w:noProof/>
        </w:rPr>
        <w:drawing>
          <wp:anchor distT="0" distB="0" distL="118745" distR="118745" simplePos="0" relativeHeight="251658376" behindDoc="0" locked="0" layoutInCell="1" allowOverlap="1" wp14:anchorId="33858028" wp14:editId="23924065">
            <wp:simplePos x="0" y="0"/>
            <wp:positionH relativeFrom="page">
              <wp:posOffset>3383280</wp:posOffset>
            </wp:positionH>
            <wp:positionV relativeFrom="page">
              <wp:posOffset>365760</wp:posOffset>
            </wp:positionV>
            <wp:extent cx="6078220" cy="2374900"/>
            <wp:effectExtent l="0" t="0" r="0" b="12700"/>
            <wp:wrapTight wrapText="bothSides">
              <wp:wrapPolygon edited="0">
                <wp:start x="0" y="0"/>
                <wp:lineTo x="0" y="21484"/>
                <wp:lineTo x="21483" y="21484"/>
                <wp:lineTo x="21483" y="0"/>
                <wp:lineTo x="0" y="0"/>
              </wp:wrapPolygon>
            </wp:wrapTight>
            <wp:docPr id="7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6946464.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78220" cy="2374900"/>
                    </a:xfrm>
                    <a:prstGeom prst="rect">
                      <a:avLst/>
                    </a:prstGeom>
                    <a:noFill/>
                    <a:ln w="9525">
                      <a:noFill/>
                      <a:miter lim="800000"/>
                      <a:headEnd/>
                      <a:tailEnd/>
                    </a:ln>
                  </pic:spPr>
                </pic:pic>
              </a:graphicData>
            </a:graphic>
            <wp14:sizeRelH relativeFrom="margin">
              <wp14:pctWidth>0</wp14:pctWidth>
            </wp14:sizeRelH>
          </wp:anchor>
        </w:drawing>
      </w:r>
      <w:r w:rsidR="00D30447">
        <w:rPr>
          <w:noProof/>
        </w:rPr>
        <mc:AlternateContent>
          <mc:Choice Requires="wps">
            <w:drawing>
              <wp:anchor distT="0" distB="0" distL="114300" distR="114300" simplePos="0" relativeHeight="251658338" behindDoc="0" locked="0" layoutInCell="1" allowOverlap="1" wp14:anchorId="3CBD2F92" wp14:editId="40D6B574">
                <wp:simplePos x="0" y="0"/>
                <wp:positionH relativeFrom="page">
                  <wp:posOffset>5375910</wp:posOffset>
                </wp:positionH>
                <wp:positionV relativeFrom="page">
                  <wp:posOffset>3547110</wp:posOffset>
                </wp:positionV>
                <wp:extent cx="1913890" cy="186055"/>
                <wp:effectExtent l="0" t="0" r="0" b="17145"/>
                <wp:wrapTight wrapText="bothSides">
                  <wp:wrapPolygon edited="0">
                    <wp:start x="287" y="0"/>
                    <wp:lineTo x="287" y="20642"/>
                    <wp:lineTo x="20926" y="20642"/>
                    <wp:lineTo x="20926" y="0"/>
                    <wp:lineTo x="287"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71FBC9" w14:textId="77777777" w:rsidR="006C08BB" w:rsidRDefault="006C08BB" w:rsidP="00D30447">
                            <w:pPr>
                              <w:pStyle w:val="BodyText3"/>
                            </w:pPr>
                            <w:r>
                              <w:t xml:space="preserve">           -Jacques </w:t>
                            </w:r>
                            <w:proofErr w:type="spellStart"/>
                            <w:r>
                              <w:t>YvesCousteau</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left:0;text-align:left;margin-left:423.3pt;margin-top:279.3pt;width:150.7pt;height:14.65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" filled="f" stroked="f">
                <v:textbox inset=",0,,0">
                  <w:txbxContent>
                    <w:p w14:paraId="5671FBC9" w14:textId="77777777" w:rsidR="006C08BB" w:rsidRDefault="006C08BB" w:rsidP="00D30447">
                      <w:pPr>
                        <w:pStyle w:val="BodyText3"/>
                      </w:pPr>
                      <w:r>
                        <w:t xml:space="preserve">           -Jacques </w:t>
                      </w:r>
                      <w:proofErr w:type="spellStart"/>
                      <w:r>
                        <w:t>YvesCousteau</w:t>
                      </w:r>
                      <w:proofErr w:type="spellEnd"/>
                    </w:p>
                  </w:txbxContent>
                </v:textbox>
                <w10:wrap type="tight" anchorx="page" anchory="page"/>
              </v:shape>
            </w:pict>
          </mc:Fallback>
        </mc:AlternateContent>
      </w:r>
      <w:r w:rsidR="00D30447">
        <w:rPr>
          <w:noProof/>
        </w:rPr>
        <mc:AlternateContent>
          <mc:Choice Requires="wps">
            <w:drawing>
              <wp:anchor distT="0" distB="0" distL="114300" distR="114300" simplePos="0" relativeHeight="251658337" behindDoc="0" locked="0" layoutInCell="1" allowOverlap="1" wp14:anchorId="07FBEC93" wp14:editId="66AF772D">
                <wp:simplePos x="0" y="0"/>
                <wp:positionH relativeFrom="page">
                  <wp:posOffset>3477260</wp:posOffset>
                </wp:positionH>
                <wp:positionV relativeFrom="page">
                  <wp:posOffset>3017520</wp:posOffset>
                </wp:positionV>
                <wp:extent cx="5892800" cy="436880"/>
                <wp:effectExtent l="0" t="0" r="0" b="20320"/>
                <wp:wrapTight wrapText="bothSides">
                  <wp:wrapPolygon edited="0">
                    <wp:start x="93" y="0"/>
                    <wp:lineTo x="93" y="21349"/>
                    <wp:lineTo x="21414" y="21349"/>
                    <wp:lineTo x="21414" y="0"/>
                    <wp:lineTo x="93"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EE0E84" w14:textId="77777777" w:rsidR="006C08BB" w:rsidRPr="001618B4" w:rsidRDefault="006C08BB" w:rsidP="00D30447">
                            <w:pPr>
                              <w:pStyle w:val="BlockText"/>
                              <w:jc w:val="center"/>
                              <w:rPr>
                                <w:rFonts w:ascii="Britannic Bold" w:hAnsi="Britannic Bold"/>
                                <w:sz w:val="28"/>
                                <w:szCs w:val="28"/>
                              </w:rPr>
                            </w:pPr>
                            <w:r w:rsidRPr="001618B4">
                              <w:rPr>
                                <w:rFonts w:ascii="Britannic Bold" w:hAnsi="Britannic Bold"/>
                                <w:sz w:val="28"/>
                                <w:szCs w:val="28"/>
                              </w:rPr>
                              <w:t>“</w:t>
                            </w:r>
                            <w:r w:rsidRPr="001618B4">
                              <w:rPr>
                                <w:rFonts w:ascii="Britannic Bold" w:hAnsi="Britannic Bold"/>
                                <w:sz w:val="30"/>
                                <w:szCs w:val="30"/>
                              </w:rPr>
                              <w:t>Water and air, the two essential fluids on which all life depends, have become global garbage cans.”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left:0;text-align:left;margin-left:273.8pt;margin-top:237.6pt;width:464pt;height:34.4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" filled="f" stroked="f">
                <v:textbox inset=",0,,0">
                  <w:txbxContent>
                    <w:p w14:paraId="25EE0E84" w14:textId="77777777" w:rsidR="006C08BB" w:rsidRPr="001618B4" w:rsidRDefault="006C08BB" w:rsidP="00D30447">
                      <w:pPr>
                        <w:pStyle w:val="BlockText"/>
                        <w:jc w:val="center"/>
                        <w:rPr>
                          <w:rFonts w:ascii="Britannic Bold" w:hAnsi="Britannic Bold"/>
                          <w:sz w:val="28"/>
                          <w:szCs w:val="28"/>
                        </w:rPr>
                      </w:pPr>
                      <w:r w:rsidRPr="001618B4">
                        <w:rPr>
                          <w:rFonts w:ascii="Britannic Bold" w:hAnsi="Britannic Bold"/>
                          <w:sz w:val="28"/>
                          <w:szCs w:val="28"/>
                        </w:rPr>
                        <w:t>“</w:t>
                      </w:r>
                      <w:r w:rsidRPr="001618B4">
                        <w:rPr>
                          <w:rFonts w:ascii="Britannic Bold" w:hAnsi="Britannic Bold"/>
                          <w:sz w:val="30"/>
                          <w:szCs w:val="30"/>
                        </w:rPr>
                        <w:t>Water and air, the two essential fluids on which all life depends, have become global garbage cans.”</w:t>
                      </w:r>
                    </w:p>
                  </w:txbxContent>
                </v:textbox>
                <w10:wrap type="tight" anchorx="page" anchory="page"/>
              </v:shape>
            </w:pict>
          </mc:Fallback>
        </mc:AlternateContent>
      </w:r>
      <w:r w:rsidR="002D15FD">
        <w:rPr>
          <w:noProof/>
        </w:rPr>
        <w:drawing>
          <wp:anchor distT="0" distB="0" distL="114300" distR="114300" simplePos="0" relativeHeight="251660440" behindDoc="0" locked="0" layoutInCell="1" allowOverlap="1" wp14:anchorId="747BE6E4" wp14:editId="5055A819">
            <wp:simplePos x="0" y="0"/>
            <wp:positionH relativeFrom="page">
              <wp:posOffset>372110</wp:posOffset>
            </wp:positionH>
            <wp:positionV relativeFrom="page">
              <wp:posOffset>5033010</wp:posOffset>
            </wp:positionV>
            <wp:extent cx="2645410" cy="2145030"/>
            <wp:effectExtent l="0" t="0" r="0" b="0"/>
            <wp:wrapThrough wrapText="bothSides">
              <wp:wrapPolygon edited="0">
                <wp:start x="0" y="0"/>
                <wp:lineTo x="0" y="21229"/>
                <wp:lineTo x="21361" y="21229"/>
                <wp:lineTo x="21361" y="0"/>
                <wp:lineTo x="0" y="0"/>
              </wp:wrapPolygon>
            </wp:wrapThrough>
            <wp:docPr id="53" name="Picture 53" descr="Macintosh HD:Users:katherinecatalan:Documents:gar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erinecatalan:Documents:garb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541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C2">
        <w:rPr>
          <w:noProof/>
        </w:rPr>
        <mc:AlternateContent>
          <mc:Choice Requires="wpg">
            <w:drawing>
              <wp:anchor distT="0" distB="0" distL="114300" distR="114300" simplePos="0" relativeHeight="251658375" behindDoc="0" locked="0" layoutInCell="1" allowOverlap="1" wp14:anchorId="011E96E3" wp14:editId="0D8F20BD">
                <wp:simplePos x="0" y="0"/>
                <wp:positionH relativeFrom="page">
                  <wp:posOffset>365760</wp:posOffset>
                </wp:positionH>
                <wp:positionV relativeFrom="page">
                  <wp:posOffset>5029200</wp:posOffset>
                </wp:positionV>
                <wp:extent cx="2658110" cy="365760"/>
                <wp:effectExtent l="0" t="0" r="11430" b="254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365760"/>
                          <a:chOff x="576" y="7920"/>
                          <a:chExt cx="4186" cy="576"/>
                        </a:xfrm>
                      </wpg:grpSpPr>
                      <wps:wsp>
                        <wps:cNvPr id="18" name="Rectangle 28"/>
                        <wps:cNvSpPr>
                          <a:spLocks noChangeArrowheads="1"/>
                        </wps:cNvSpPr>
                        <wps:spPr bwMode="auto">
                          <a:xfrm>
                            <a:off x="4186" y="792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Line 39"/>
                        <wps:cNvCnPr/>
                        <wps:spPr bwMode="auto">
                          <a:xfrm>
                            <a:off x="576" y="848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0" name="Line 38"/>
                        <wps:cNvCnPr/>
                        <wps:spPr bwMode="auto">
                          <a:xfrm>
                            <a:off x="586" y="792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8.8pt;margin-top:396pt;width:209.3pt;height:28.8pt;z-index:251658375;mso-position-horizontal-relative:page;mso-position-vertical-relative:page" coordorigin="576,7920" coordsize="418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">
                <v:rect id="Rectangle 28" o:spid="_x0000_s1027" style="position:absolute;left:4186;top:792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auixQAA&#10;ANsAAAAPAAAAZHJzL2Rvd25yZXYueG1sRI9BT8MwDIXvSPyHyEjcWMqEBpRlUzUNtNOAghhHqzFN&#10;WeNUSbaVf48PSNxsvef3Ps+Xo+/VkWLqAhu4nhSgiJtgO24NvL89Xt2BShnZYh+YDPxQguXi/GyO&#10;pQ0nfqVjnVslIZxKNOByHkqtU+PIY5qEgVi0rxA9Zlljq23Ek4T7Xk+LYqY9diwNDgdaOWr29cEb&#10;WPe7ysWP75vtra4/78NL+/S8q4y5vBirB1CZxvxv/rveWMEXWPlFB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q6LFAAAA2wAAAA8AAAAAAAAAAAAAAAAAlwIAAGRycy9k&#10;b3ducmV2LnhtbFBLBQYAAAAABAAEAPUAAACJAwAAAAA=&#10;" fillcolor="#76c5ef [3204]" stroked="f" strokecolor="#4a7ebb" strokeweight="1.5pt">
                  <v:shadow opacity="22938f" mv:blur="38100f" offset="0,2pt"/>
                  <v:textbox inset=",7.2pt,,7.2pt"/>
                </v:rect>
                <v:line id="Line 39" o:spid="_x0000_s1028" style="position:absolute;visibility:visible;mso-wrap-style:square" from="576,8486" to="4752,84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5KtcAAAADbAAAADwAAAGRycy9kb3ducmV2LnhtbERP22oCMRB9F/yHMELfNKtQqatRvBVK&#10;q+L1fdiMm8XNZNmkuv37plDwbQ7nOpNZY0txp9oXjhX0ewkI4szpgnMF59N79w2ED8gaS8ek4Ic8&#10;zKbt1gRT7R58oPsx5CKGsE9RgQmhSqX0mSGLvucq4shdXW0xRFjnUtf4iOG2lIMkGUqLBccGgxUt&#10;DWW347dVsMfENMVmu74sZGVH2dfn6nU3VOql08zHIAI14Sn+d3/oOH8Ef7/EA+T0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O+SrXAAAAA2wAAAA8AAAAAAAAAAAAAAAAA&#10;oQIAAGRycy9kb3ducmV2LnhtbFBLBQYAAAAABAAEAPkAAACOAwAAAAA=&#10;" strokecolor="white [3212]" strokeweight="1pt">
                  <v:shadow opacity="22938f" mv:blur="38100f" offset="0,2pt"/>
                </v:line>
                <v:line id="Line 38" o:spid="_x0000_s1029" style="position:absolute;visibility:visible;mso-wrap-style:square" from="586,7926" to="4762,79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gplcEAAADbAAAADwAAAGRycy9kb3ducmV2LnhtbERPW2vCMBR+F/YfwhH2NlOFyexMi1cY&#10;m8rm9P3QHJuy5qQ0Ueu/Nw8DHz+++zTvbC0u1PrKsYLhIAFBXDhdcang8Lt+eQPhA7LG2jEpuJGH&#10;PHvqTTHV7so/dNmHUsQQ9ikqMCE0qZS+MGTRD1xDHLmTay2GCNtS6havMdzWcpQkY2mx4thgsKGF&#10;oeJvf7YKvjExXbXZro5z2dhJ8fW5fN2NlXrud7N3EIG68BD/uz+0glFcH7/EHyC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6CmVwQAAANsAAAAPAAAAAAAAAAAAAAAA&#10;AKECAABkcnMvZG93bnJldi54bWxQSwUGAAAAAAQABAD5AAAAjwMAAAAA&#10;" strokecolor="white [3212]" strokeweight="1pt">
                  <v:shadow opacity="22938f" mv:blur="38100f" offset="0,2pt"/>
                </v:line>
                <w10:wrap anchorx="page" anchory="page"/>
              </v:group>
            </w:pict>
          </mc:Fallback>
        </mc:AlternateContent>
      </w:r>
      <w:r w:rsidR="00D40FC2">
        <w:rPr>
          <w:noProof/>
        </w:rPr>
        <mc:AlternateContent>
          <mc:Choice Requires="wps">
            <w:drawing>
              <wp:anchor distT="0" distB="0" distL="114300" distR="114300" simplePos="0" relativeHeight="251658240" behindDoc="0" locked="0" layoutInCell="1" allowOverlap="1" wp14:anchorId="46E7B4D3" wp14:editId="4210D08A">
                <wp:simplePos x="0" y="0"/>
                <wp:positionH relativeFrom="page">
                  <wp:posOffset>365760</wp:posOffset>
                </wp:positionH>
                <wp:positionV relativeFrom="page">
                  <wp:posOffset>365760</wp:posOffset>
                </wp:positionV>
                <wp:extent cx="2651760" cy="4663440"/>
                <wp:effectExtent l="0" t="0" r="508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6634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8pt;margin-top:28.8pt;width:208.8pt;height:3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" fillcolor="#318fc5 [3215]" stroked="f" strokecolor="#4a7ebb" strokeweight="1.5pt">
                <v:shadow opacity="22938f" mv:blur="38100f" offset="0,2pt"/>
                <v:textbox inset=",7.2pt,,7.2pt"/>
                <w10:wrap anchorx="page" anchory="page"/>
              </v:rect>
            </w:pict>
          </mc:Fallback>
        </mc:AlternateContent>
      </w:r>
      <w:r w:rsidR="00D40FC2">
        <w:rPr>
          <w:noProof/>
        </w:rPr>
        <mc:AlternateContent>
          <mc:Choice Requires="wps">
            <w:drawing>
              <wp:anchor distT="0" distB="0" distL="114300" distR="114300" simplePos="0" relativeHeight="251658370" behindDoc="0" locked="0" layoutInCell="1" allowOverlap="1" wp14:anchorId="1A1D240A" wp14:editId="6AFC484E">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" strokecolor="white [3212]" strokeweight="1pt">
                <v:shadow opacity="22938f" mv:blur="38100f" offset="0,2pt"/>
                <w10:wrap anchorx="page" anchory="page"/>
              </v:line>
            </w:pict>
          </mc:Fallback>
        </mc:AlternateContent>
      </w:r>
      <w:r w:rsidR="00D40FC2">
        <w:rPr>
          <w:noProof/>
        </w:rPr>
        <mc:AlternateContent>
          <mc:Choice Requires="wpg">
            <w:drawing>
              <wp:anchor distT="0" distB="0" distL="114300" distR="114300" simplePos="0" relativeHeight="251658336" behindDoc="0" locked="0" layoutInCell="1" allowOverlap="1" wp14:anchorId="6B6ECCC6" wp14:editId="14B2AC43">
                <wp:simplePos x="0" y="0"/>
                <wp:positionH relativeFrom="page">
                  <wp:posOffset>3383280</wp:posOffset>
                </wp:positionH>
                <wp:positionV relativeFrom="page">
                  <wp:posOffset>2743200</wp:posOffset>
                </wp:positionV>
                <wp:extent cx="6309360" cy="1005840"/>
                <wp:effectExtent l="5080" t="0" r="10160" b="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005840"/>
                          <a:chOff x="5328" y="4320"/>
                          <a:chExt cx="9936" cy="1584"/>
                        </a:xfrm>
                      </wpg:grpSpPr>
                      <wps:wsp>
                        <wps:cNvPr id="10" name="Rectangle 27"/>
                        <wps:cNvSpPr>
                          <a:spLocks noChangeArrowheads="1"/>
                        </wps:cNvSpPr>
                        <wps:spPr bwMode="auto">
                          <a:xfrm>
                            <a:off x="5328" y="4680"/>
                            <a:ext cx="957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29"/>
                        <wps:cNvSpPr>
                          <a:spLocks noChangeArrowheads="1"/>
                        </wps:cNvSpPr>
                        <wps:spPr bwMode="auto">
                          <a:xfrm>
                            <a:off x="14904"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66.4pt;margin-top:3in;width:496.8pt;height:79.2pt;z-index:251658336;mso-position-horizontal-relative:page;mso-position-vertical-relative:page" coordorigin="5328,4320" coordsize="993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">
                <v:rect id="Rectangle 27" o:spid="_x0000_s1027" style="position:absolute;left:5328;top:4680;width:957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1WIwwAA&#10;ANsAAAAPAAAAZHJzL2Rvd25yZXYueG1sRI9Ba8JAEIXvBf/DMkJvdWOQUqKriCh48ZC06nXIjkkw&#10;Oxuya0z76zuHQm8zvDfvfbPajK5VA/Wh8WxgPktAEZfeNlwZ+Po8vH2AChHZYuuZDHxTgM168rLC&#10;zPon5zQUsVISwiFDA3WMXaZ1KGtyGGa+Ixbt5nuHUda+0rbHp4S7VqdJ8q4dNiwNNXa0q6m8Fw9n&#10;IN3Pf4pzes+LixsW2i3iNW9PxrxOx+0SVKQx/pv/ro9W8IVefpEB9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1WIwwAAANsAAAAPAAAAAAAAAAAAAAAAAJcCAABkcnMvZG93&#10;bnJldi54bWxQSwUGAAAAAAQABAD1AAAAhwMAAAAA&#10;" fillcolor="#318fc5 [3215]" stroked="f" strokecolor="#4a7ebb" strokeweight="1.5pt">
                  <v:shadow opacity="22938f" mv:blur="38100f" offset="0,2pt"/>
                  <v:textbox inset=",7.2pt,,7.2pt"/>
                </v:rect>
                <v:rect id="Rectangle 29" o:spid="_x0000_s1028" style="position:absolute;left:14904;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xIwwAA&#10;ANsAAAAPAAAAZHJzL2Rvd25yZXYueG1sRE9NTwIxEL2T+B+aMfEmXYlRXChkQ5R4Ql0McJxsh+3K&#10;drppCyz/3pqYcJuX9znTeW9bcSIfGscKHoYZCOLK6YZrBd/rt/sxiBCRNbaOScGFAsxnN4Mp5tqd&#10;+YtOZaxFCuGQowITY5dLGSpDFsPQdcSJ2ztvMSboa6k9nlO4beUoy56kxYZTg8GOFoaqQ3m0Cl7b&#10;bWH85udx9SzL3Yv7rJcf20Kpu9u+mICI1Mer+N/9rtP8Efz9kg6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xIwwAAANsAAAAPAAAAAAAAAAAAAAAAAJcCAABkcnMvZG93&#10;bnJldi54bWxQSwUGAAAAAAQABAD1AAAAhwMAAAAA&#10;" fillcolor="#76c5ef [3204]" stroked="f" strokecolor="#4a7ebb" strokeweight="1.5pt">
                  <v:shadow opacity="22938f" mv:blur="38100f" offset="0,2pt"/>
                  <v:textbox inset=",7.2pt,,7.2pt"/>
                </v:rect>
                <v:line id="Line 35" o:spid="_x0000_s1029" style="position:absolute;visibility:visible;mso-wrap-style:square" from="5328,4320" to="15264,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Z9X8EAAADbAAAADwAAAGRycy9kb3ducmV2LnhtbERPTWsCMRC9F/wPYQRvmtVSqatR1CpI&#10;bYu1eh8242ZxM1k2Udd/3xSE3ubxPmcya2wprlT7wrGCfi8BQZw5XXCu4PCz7r6C8AFZY+mYFNzJ&#10;w2zaeppgqt2Nv+m6D7mIIexTVGBCqFIpfWbIou+5ijhyJ1dbDBHWudQ13mK4LeUgSYbSYsGxwWBF&#10;S0PZeX+xCnaYmKb4+FwdF7Kyo2z7/vbyNVSq027mYxCBmvAvfrg3Os5/hr9f4gFy+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Vn1fwQAAANsAAAAPAAAAAAAAAAAAAAAA&#10;AKECAABkcnMvZG93bnJldi54bWxQSwUGAAAAAAQABAD5AAAAjwMAAAAA&#10;" strokecolor="white [3212]" strokeweight="1pt">
                  <v:shadow opacity="22938f" mv:blur="38100f" offset="0,2pt"/>
                </v:line>
                <w10:wrap anchorx="page" anchory="page"/>
              </v:group>
            </w:pict>
          </mc:Fallback>
        </mc:AlternateContent>
      </w:r>
      <w:r w:rsidR="00D40FC2">
        <w:rPr>
          <w:noProof/>
        </w:rPr>
        <mc:AlternateContent>
          <mc:Choice Requires="wps">
            <w:drawing>
              <wp:anchor distT="0" distB="0" distL="114300" distR="114300" simplePos="0" relativeHeight="251658306" behindDoc="0" locked="0" layoutInCell="1" allowOverlap="1" wp14:anchorId="25874236" wp14:editId="5103CA1D">
                <wp:simplePos x="0" y="0"/>
                <wp:positionH relativeFrom="page">
                  <wp:posOffset>3477260</wp:posOffset>
                </wp:positionH>
                <wp:positionV relativeFrom="page">
                  <wp:posOffset>3886200</wp:posOffset>
                </wp:positionV>
                <wp:extent cx="2834640" cy="3406140"/>
                <wp:effectExtent l="0" t="0" r="0" b="22860"/>
                <wp:wrapTight wrapText="bothSides">
                  <wp:wrapPolygon edited="0">
                    <wp:start x="194" y="0"/>
                    <wp:lineTo x="194" y="21584"/>
                    <wp:lineTo x="21097" y="21584"/>
                    <wp:lineTo x="21097" y="0"/>
                    <wp:lineTo x="194"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40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7D47C4C" w14:textId="77777777" w:rsidR="006C08BB" w:rsidRPr="001618B4" w:rsidRDefault="006C08BB" w:rsidP="00FD2D12">
                            <w:pPr>
                              <w:pStyle w:val="NoteLevel1"/>
                              <w:rPr>
                                <w:rFonts w:ascii="Calisto MT" w:hAnsi="Calisto MT"/>
                                <w:color w:val="000000" w:themeColor="text1"/>
                                <w:sz w:val="21"/>
                                <w:szCs w:val="21"/>
                              </w:rPr>
                            </w:pPr>
                            <w:r w:rsidRPr="001618B4">
                              <w:rPr>
                                <w:rFonts w:ascii="Calisto MT" w:hAnsi="Calisto MT" w:cs="Arial"/>
                                <w:color w:val="000000" w:themeColor="text1"/>
                                <w:sz w:val="21"/>
                                <w:szCs w:val="21"/>
                              </w:rPr>
                              <w:t>The Great Pacific Garbage Patch is located in a high-pressure area between the states of Hawaii and California. This area is in the middle of the North Pacific Subtropical Gyre. An ocean gyre is a circular ocean current formed by the Earth’s wind patterns and the forces created by the rotation of the planet</w:t>
                            </w:r>
                            <w:r w:rsidRPr="001618B4">
                              <w:rPr>
                                <w:rFonts w:ascii="Calisto MT" w:hAnsi="Calisto MT"/>
                                <w:color w:val="000000" w:themeColor="text1"/>
                                <w:sz w:val="21"/>
                                <w:szCs w:val="21"/>
                              </w:rPr>
                              <w:t xml:space="preserve">. The </w:t>
                            </w:r>
                            <w:r w:rsidRPr="001618B4">
                              <w:rPr>
                                <w:rFonts w:ascii="Calisto MT" w:hAnsi="Calisto MT" w:cs="Arial"/>
                                <w:color w:val="000000" w:themeColor="text1"/>
                                <w:sz w:val="21"/>
                                <w:szCs w:val="21"/>
                              </w:rPr>
                              <w:t xml:space="preserve">motion of the gyre prevents garbage and other materials from escaping. The amount of material in the Great Pacific Garbage Patch accumulates because much of it is not biodegradable. </w:t>
                            </w:r>
                            <w:r w:rsidRPr="001618B4">
                              <w:rPr>
                                <w:rFonts w:ascii="Calisto MT" w:hAnsi="Calisto MT"/>
                                <w:color w:val="000000" w:themeColor="text1"/>
                                <w:sz w:val="21"/>
                                <w:szCs w:val="21"/>
                              </w:rPr>
                              <w:t xml:space="preserve">As the human population continues to grow and expand so will Garbage Island. </w:t>
                            </w:r>
                          </w:p>
                          <w:p w14:paraId="3DB1518B" w14:textId="77777777" w:rsidR="006C08BB" w:rsidRPr="001618B4" w:rsidRDefault="006C08BB" w:rsidP="00FD2D12">
                            <w:pPr>
                              <w:pStyle w:val="NoteLevel1"/>
                              <w:rPr>
                                <w:rFonts w:ascii="Calisto MT" w:hAnsi="Calisto MT"/>
                                <w:color w:val="000000" w:themeColor="text1"/>
                                <w:sz w:val="21"/>
                                <w:szCs w:val="21"/>
                              </w:rPr>
                            </w:pPr>
                            <w:r w:rsidRPr="001618B4">
                              <w:rPr>
                                <w:rFonts w:ascii="Calisto MT" w:hAnsi="Calisto MT"/>
                                <w:color w:val="000000" w:themeColor="text1"/>
                                <w:sz w:val="21"/>
                                <w:szCs w:val="21"/>
                              </w:rPr>
                              <w:t xml:space="preserve">    This phenomenon was first predicted in the late 1980</w:t>
                            </w:r>
                            <w:r w:rsidRPr="001618B4">
                              <w:rPr>
                                <w:rFonts w:ascii="Times New Roman" w:hAnsi="Times New Roman" w:cs="Times New Roman"/>
                                <w:color w:val="000000" w:themeColor="text1"/>
                                <w:sz w:val="21"/>
                                <w:szCs w:val="21"/>
                              </w:rPr>
                              <w:t>′</w:t>
                            </w:r>
                            <w:r w:rsidRPr="001618B4">
                              <w:rPr>
                                <w:rFonts w:ascii="Calisto MT" w:hAnsi="Calisto MT"/>
                                <w:color w:val="000000" w:themeColor="text1"/>
                                <w:sz w:val="21"/>
                                <w:szCs w:val="21"/>
                              </w:rPr>
                              <w:t xml:space="preserve">s, and now “Garbage Island” has become a reality. However </w:t>
                            </w:r>
                            <w:r w:rsidRPr="001618B4">
                              <w:rPr>
                                <w:rFonts w:ascii="Calisto MT" w:hAnsi="Calisto MT"/>
                                <w:sz w:val="21"/>
                                <w:szCs w:val="21"/>
                              </w:rPr>
                              <w:t>to determine where the plastic is coming from, researchers used data from more than 1,600 satellite-tracked drifting buoys deployed between 1989 and 2009 to map surface currents in the region. More than</w:t>
                            </w:r>
                            <w:r w:rsidR="001618B4" w:rsidRPr="001618B4">
                              <w:rPr>
                                <w:rFonts w:ascii="Calisto MT" w:hAnsi="Calisto MT"/>
                                <w:sz w:val="21"/>
                                <w:szCs w:val="21"/>
                              </w:rPr>
                              <w:t xml:space="preserve"> 100 buys through the Atlantic</w:t>
                            </w:r>
                          </w:p>
                          <w:p w14:paraId="5692047B" w14:textId="77777777" w:rsidR="006C08BB" w:rsidRPr="00962983" w:rsidRDefault="006C08BB" w:rsidP="00FD2D12">
                            <w:pPr>
                              <w:pStyle w:val="NoteLevel1"/>
                              <w:rPr>
                                <w:rFonts w:ascii="Corbel" w:hAnsi="Corbel"/>
                                <w:szCs w:val="20"/>
                              </w:rPr>
                            </w:pPr>
                          </w:p>
                          <w:p w14:paraId="3AC2CB5C" w14:textId="77777777" w:rsidR="006C08BB" w:rsidRDefault="006C08BB" w:rsidP="005A621D">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left:0;text-align:left;margin-left:273.8pt;margin-top:306pt;width:223.2pt;height:268.2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" mv:complextextbox="1" filled="f" stroked="f">
                <v:textbox inset=",0,,0">
                  <w:txbxContent>
                    <w:p w14:paraId="47D47C4C" w14:textId="77777777" w:rsidR="006C08BB" w:rsidRPr="001618B4" w:rsidRDefault="006C08BB" w:rsidP="00FD2D12">
                      <w:pPr>
                        <w:pStyle w:val="NoteLevel1"/>
                        <w:rPr>
                          <w:rFonts w:ascii="Calisto MT" w:hAnsi="Calisto MT"/>
                          <w:color w:val="000000" w:themeColor="text1"/>
                          <w:sz w:val="21"/>
                          <w:szCs w:val="21"/>
                        </w:rPr>
                      </w:pPr>
                      <w:r w:rsidRPr="001618B4">
                        <w:rPr>
                          <w:rFonts w:ascii="Calisto MT" w:hAnsi="Calisto MT" w:cs="Arial"/>
                          <w:color w:val="000000" w:themeColor="text1"/>
                          <w:sz w:val="21"/>
                          <w:szCs w:val="21"/>
                        </w:rPr>
                        <w:t>The Great Pacific Garbage Patch is located in a high-pressure area between the states of Hawaii and California. This area is in the middle of the North Pacific Subtropical Gyre. An ocean gyre is a circular ocean current formed by the Earth’s wind patterns and the forces created by the rotation of the planet</w:t>
                      </w:r>
                      <w:r w:rsidRPr="001618B4">
                        <w:rPr>
                          <w:rFonts w:ascii="Calisto MT" w:hAnsi="Calisto MT"/>
                          <w:color w:val="000000" w:themeColor="text1"/>
                          <w:sz w:val="21"/>
                          <w:szCs w:val="21"/>
                        </w:rPr>
                        <w:t xml:space="preserve">. The </w:t>
                      </w:r>
                      <w:r w:rsidRPr="001618B4">
                        <w:rPr>
                          <w:rFonts w:ascii="Calisto MT" w:hAnsi="Calisto MT" w:cs="Arial"/>
                          <w:color w:val="000000" w:themeColor="text1"/>
                          <w:sz w:val="21"/>
                          <w:szCs w:val="21"/>
                        </w:rPr>
                        <w:t xml:space="preserve">motion of the gyre prevents garbage and other materials from escaping. The amount of material in the Great Pacific Garbage Patch accumulates because much of it is not biodegradable. </w:t>
                      </w:r>
                      <w:r w:rsidRPr="001618B4">
                        <w:rPr>
                          <w:rFonts w:ascii="Calisto MT" w:hAnsi="Calisto MT"/>
                          <w:color w:val="000000" w:themeColor="text1"/>
                          <w:sz w:val="21"/>
                          <w:szCs w:val="21"/>
                        </w:rPr>
                        <w:t xml:space="preserve">As the human population continues to grow and expand so will Garbage Island. </w:t>
                      </w:r>
                    </w:p>
                    <w:p w14:paraId="3DB1518B" w14:textId="77777777" w:rsidR="006C08BB" w:rsidRPr="001618B4" w:rsidRDefault="006C08BB" w:rsidP="00FD2D12">
                      <w:pPr>
                        <w:pStyle w:val="NoteLevel1"/>
                        <w:rPr>
                          <w:rFonts w:ascii="Calisto MT" w:hAnsi="Calisto MT"/>
                          <w:color w:val="000000" w:themeColor="text1"/>
                          <w:sz w:val="21"/>
                          <w:szCs w:val="21"/>
                        </w:rPr>
                      </w:pPr>
                      <w:r w:rsidRPr="001618B4">
                        <w:rPr>
                          <w:rFonts w:ascii="Calisto MT" w:hAnsi="Calisto MT"/>
                          <w:color w:val="000000" w:themeColor="text1"/>
                          <w:sz w:val="21"/>
                          <w:szCs w:val="21"/>
                        </w:rPr>
                        <w:t xml:space="preserve">    This phenomenon was first predicted in the late 1980</w:t>
                      </w:r>
                      <w:r w:rsidRPr="001618B4">
                        <w:rPr>
                          <w:rFonts w:ascii="Times New Roman" w:hAnsi="Times New Roman" w:cs="Times New Roman"/>
                          <w:color w:val="000000" w:themeColor="text1"/>
                          <w:sz w:val="21"/>
                          <w:szCs w:val="21"/>
                        </w:rPr>
                        <w:t>′</w:t>
                      </w:r>
                      <w:r w:rsidRPr="001618B4">
                        <w:rPr>
                          <w:rFonts w:ascii="Calisto MT" w:hAnsi="Calisto MT"/>
                          <w:color w:val="000000" w:themeColor="text1"/>
                          <w:sz w:val="21"/>
                          <w:szCs w:val="21"/>
                        </w:rPr>
                        <w:t xml:space="preserve">s, and now “Garbage Island” has become a reality. However </w:t>
                      </w:r>
                      <w:r w:rsidRPr="001618B4">
                        <w:rPr>
                          <w:rFonts w:ascii="Calisto MT" w:hAnsi="Calisto MT"/>
                          <w:sz w:val="21"/>
                          <w:szCs w:val="21"/>
                        </w:rPr>
                        <w:t>to determine where the plastic is coming from, researchers used data from more than 1,600 satellite-tracked drifting buoys deployed between 1989 and 2009 to map surface currents in the region. More than</w:t>
                      </w:r>
                      <w:r w:rsidR="001618B4" w:rsidRPr="001618B4">
                        <w:rPr>
                          <w:rFonts w:ascii="Calisto MT" w:hAnsi="Calisto MT"/>
                          <w:sz w:val="21"/>
                          <w:szCs w:val="21"/>
                        </w:rPr>
                        <w:t xml:space="preserve"> 100 buys through the Atlantic</w:t>
                      </w:r>
                    </w:p>
                    <w:p w14:paraId="5692047B" w14:textId="77777777" w:rsidR="006C08BB" w:rsidRPr="00962983" w:rsidRDefault="006C08BB" w:rsidP="00FD2D12">
                      <w:pPr>
                        <w:pStyle w:val="NoteLevel1"/>
                        <w:rPr>
                          <w:rFonts w:ascii="Corbel" w:hAnsi="Corbel"/>
                          <w:szCs w:val="20"/>
                        </w:rPr>
                      </w:pPr>
                    </w:p>
                    <w:p w14:paraId="3AC2CB5C" w14:textId="77777777" w:rsidR="006C08BB" w:rsidRDefault="006C08BB" w:rsidP="005A621D">
                      <w:pPr>
                        <w:pStyle w:val="BodyText"/>
                      </w:pP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7" behindDoc="0" locked="0" layoutInCell="1" allowOverlap="1" wp14:anchorId="196D92BA" wp14:editId="1BA2BB65">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r0rcCAADL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9" behindDoc="0" locked="0" layoutInCell="1" allowOverlap="1" wp14:anchorId="4CFBD2A7" wp14:editId="73CD3D03">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45.2pt;margin-top:565.2pt;width:18pt;height:18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" fillcolor="#318fc5 [3215]" stroked="f" strokecolor="#4a7ebb" strokeweight="1.5pt">
                <v:shadow opacity="22938f" mv:blur="38100f" offset="0,2pt"/>
                <v:textbox inset=",7.2pt,,7.2pt"/>
                <w10:wrap type="tight" anchorx="page" anchory="page"/>
              </v:rect>
            </w:pict>
          </mc:Fallback>
        </mc:AlternateContent>
      </w:r>
    </w:p>
    <w:sectPr w:rsidR="005A621D" w:rsidSect="00E54199">
      <w:headerReference w:type="even" r:id="rId14"/>
      <w:headerReference w:type="default" r:id="rId15"/>
      <w:footerReference w:type="even" r:id="rId16"/>
      <w:footerReference w:type="default" r:id="rId17"/>
      <w:headerReference w:type="first" r:id="rId18"/>
      <w:footerReference w:type="first" r:id="rId19"/>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3BAA" w14:textId="77777777" w:rsidR="000051C0" w:rsidRDefault="000051C0">
      <w:pPr>
        <w:spacing w:after="0"/>
      </w:pPr>
      <w:r>
        <w:separator/>
      </w:r>
    </w:p>
  </w:endnote>
  <w:endnote w:type="continuationSeparator" w:id="0">
    <w:p w14:paraId="79F79CB0" w14:textId="77777777" w:rsidR="000051C0" w:rsidRDefault="00005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ritannic Bold">
    <w:panose1 w:val="020B090306070302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Braggadocio">
    <w:panose1 w:val="04030B070D0B02020403"/>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Baskerville">
    <w:panose1 w:val="02020502070401020303"/>
    <w:charset w:val="00"/>
    <w:family w:val="auto"/>
    <w:pitch w:val="variable"/>
    <w:sig w:usb0="80000067" w:usb1="00000000" w:usb2="00000000"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F541" w14:textId="77777777" w:rsidR="006C08BB" w:rsidRDefault="006C08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DCCF" w14:textId="77777777" w:rsidR="006C08BB" w:rsidRDefault="006C08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036F" w14:textId="77777777" w:rsidR="006C08BB" w:rsidRDefault="006C08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E133" w14:textId="77777777" w:rsidR="000051C0" w:rsidRDefault="000051C0">
      <w:pPr>
        <w:spacing w:after="0"/>
      </w:pPr>
      <w:r>
        <w:separator/>
      </w:r>
    </w:p>
  </w:footnote>
  <w:footnote w:type="continuationSeparator" w:id="0">
    <w:p w14:paraId="30311384" w14:textId="77777777" w:rsidR="000051C0" w:rsidRDefault="000051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B4F4" w14:textId="77777777" w:rsidR="006C08BB" w:rsidRDefault="006C08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8204" w14:textId="77777777" w:rsidR="006C08BB" w:rsidRDefault="006C08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2D77" w14:textId="77777777" w:rsidR="006C08BB" w:rsidRDefault="006C08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pt;height:15pt" o:bullet="t">
        <v:imagedata r:id="rId1" o:title="Word Work File L_305095830"/>
      </v:shape>
    </w:pict>
  </w:numPicBullet>
  <w:abstractNum w:abstractNumId="0">
    <w:nsid w:val="FFFFFF1D"/>
    <w:multiLevelType w:val="multilevel"/>
    <w:tmpl w:val="5612466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CE75303"/>
    <w:multiLevelType w:val="hybridMultilevel"/>
    <w:tmpl w:val="B84CC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320B0"/>
    <w:multiLevelType w:val="hybridMultilevel"/>
    <w:tmpl w:val="81D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A7E34"/>
    <w:multiLevelType w:val="hybridMultilevel"/>
    <w:tmpl w:val="D2C2F0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A621D"/>
    <w:rsid w:val="000051C0"/>
    <w:rsid w:val="001455F8"/>
    <w:rsid w:val="0015377F"/>
    <w:rsid w:val="001618B4"/>
    <w:rsid w:val="001673F0"/>
    <w:rsid w:val="00280828"/>
    <w:rsid w:val="002D15FD"/>
    <w:rsid w:val="00374172"/>
    <w:rsid w:val="003A7AB4"/>
    <w:rsid w:val="005A621D"/>
    <w:rsid w:val="005B73D9"/>
    <w:rsid w:val="005F4A0C"/>
    <w:rsid w:val="006C08BB"/>
    <w:rsid w:val="006C3FB7"/>
    <w:rsid w:val="00703BDF"/>
    <w:rsid w:val="00725E15"/>
    <w:rsid w:val="00736E9F"/>
    <w:rsid w:val="00783C89"/>
    <w:rsid w:val="007843B2"/>
    <w:rsid w:val="00824529"/>
    <w:rsid w:val="00935A9F"/>
    <w:rsid w:val="009C58B9"/>
    <w:rsid w:val="00AB210F"/>
    <w:rsid w:val="00AC7755"/>
    <w:rsid w:val="00AF0FC8"/>
    <w:rsid w:val="00B10C08"/>
    <w:rsid w:val="00B17AC8"/>
    <w:rsid w:val="00B75271"/>
    <w:rsid w:val="00B85379"/>
    <w:rsid w:val="00B85E8E"/>
    <w:rsid w:val="00B95E8C"/>
    <w:rsid w:val="00BF2046"/>
    <w:rsid w:val="00D30447"/>
    <w:rsid w:val="00D40FC2"/>
    <w:rsid w:val="00E42D0E"/>
    <w:rsid w:val="00E54199"/>
    <w:rsid w:val="00E75B9B"/>
    <w:rsid w:val="00EF793D"/>
    <w:rsid w:val="00F016D6"/>
    <w:rsid w:val="00F22B87"/>
    <w:rsid w:val="00F73897"/>
    <w:rsid w:val="00F80E9E"/>
    <w:rsid w:val="00F967C9"/>
    <w:rsid w:val="00FB13BE"/>
    <w:rsid w:val="00FD2D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0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ody Text 3" w:uiPriority="99"/>
    <w:lsdException w:name="Block Tex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318FC5"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rsid w:val="00BF2046"/>
    <w:pPr>
      <w:ind w:left="720"/>
      <w:contextualSpacing/>
    </w:pPr>
  </w:style>
  <w:style w:type="paragraph" w:styleId="NoteLevel1">
    <w:name w:val="Note Level 1"/>
    <w:basedOn w:val="Normal"/>
    <w:uiPriority w:val="99"/>
    <w:unhideWhenUsed/>
    <w:rsid w:val="00FD2D12"/>
    <w:pPr>
      <w:keepNext/>
      <w:numPr>
        <w:numId w:val="3"/>
      </w:numPr>
      <w:spacing w:after="0"/>
      <w:contextualSpacing/>
      <w:outlineLvl w:val="0"/>
    </w:pPr>
    <w:rPr>
      <w:rFonts w:ascii="Verdana" w:hAnsi="Verdana"/>
    </w:rPr>
  </w:style>
  <w:style w:type="paragraph" w:styleId="NoteLevel2">
    <w:name w:val="Note Level 2"/>
    <w:basedOn w:val="Normal"/>
    <w:uiPriority w:val="99"/>
    <w:unhideWhenUsed/>
    <w:rsid w:val="00FD2D12"/>
    <w:pPr>
      <w:keepNext/>
      <w:numPr>
        <w:ilvl w:val="1"/>
        <w:numId w:val="3"/>
      </w:numPr>
      <w:spacing w:after="0"/>
      <w:contextualSpacing/>
      <w:outlineLvl w:val="1"/>
    </w:pPr>
    <w:rPr>
      <w:rFonts w:ascii="Verdana" w:hAnsi="Verdana"/>
    </w:rPr>
  </w:style>
  <w:style w:type="paragraph" w:styleId="NoteLevel3">
    <w:name w:val="Note Level 3"/>
    <w:basedOn w:val="Normal"/>
    <w:uiPriority w:val="99"/>
    <w:unhideWhenUsed/>
    <w:rsid w:val="00FD2D12"/>
    <w:pPr>
      <w:keepNext/>
      <w:numPr>
        <w:ilvl w:val="2"/>
        <w:numId w:val="3"/>
      </w:numPr>
      <w:spacing w:after="0"/>
      <w:contextualSpacing/>
      <w:outlineLvl w:val="2"/>
    </w:pPr>
    <w:rPr>
      <w:rFonts w:ascii="Verdana" w:hAnsi="Verdana"/>
    </w:rPr>
  </w:style>
  <w:style w:type="paragraph" w:styleId="NoteLevel4">
    <w:name w:val="Note Level 4"/>
    <w:basedOn w:val="Normal"/>
    <w:uiPriority w:val="99"/>
    <w:unhideWhenUsed/>
    <w:rsid w:val="00FD2D12"/>
    <w:pPr>
      <w:keepNext/>
      <w:numPr>
        <w:ilvl w:val="3"/>
        <w:numId w:val="3"/>
      </w:numPr>
      <w:spacing w:after="0"/>
      <w:contextualSpacing/>
      <w:outlineLvl w:val="3"/>
    </w:pPr>
    <w:rPr>
      <w:rFonts w:ascii="Verdana" w:hAnsi="Verdana"/>
    </w:rPr>
  </w:style>
  <w:style w:type="paragraph" w:styleId="NoteLevel5">
    <w:name w:val="Note Level 5"/>
    <w:basedOn w:val="Normal"/>
    <w:uiPriority w:val="99"/>
    <w:unhideWhenUsed/>
    <w:rsid w:val="00FD2D12"/>
    <w:pPr>
      <w:keepNext/>
      <w:numPr>
        <w:ilvl w:val="4"/>
        <w:numId w:val="3"/>
      </w:numPr>
      <w:spacing w:after="0"/>
      <w:contextualSpacing/>
      <w:outlineLvl w:val="4"/>
    </w:pPr>
    <w:rPr>
      <w:rFonts w:ascii="Verdana" w:hAnsi="Verdana"/>
    </w:rPr>
  </w:style>
  <w:style w:type="paragraph" w:styleId="NoteLevel6">
    <w:name w:val="Note Level 6"/>
    <w:basedOn w:val="Normal"/>
    <w:uiPriority w:val="99"/>
    <w:unhideWhenUsed/>
    <w:rsid w:val="00FD2D12"/>
    <w:pPr>
      <w:keepNext/>
      <w:numPr>
        <w:ilvl w:val="5"/>
        <w:numId w:val="3"/>
      </w:numPr>
      <w:spacing w:after="0"/>
      <w:contextualSpacing/>
      <w:outlineLvl w:val="5"/>
    </w:pPr>
    <w:rPr>
      <w:rFonts w:ascii="Verdana" w:hAnsi="Verdana"/>
    </w:rPr>
  </w:style>
  <w:style w:type="paragraph" w:styleId="NoteLevel7">
    <w:name w:val="Note Level 7"/>
    <w:basedOn w:val="Normal"/>
    <w:uiPriority w:val="99"/>
    <w:unhideWhenUsed/>
    <w:rsid w:val="00FD2D12"/>
    <w:pPr>
      <w:keepNext/>
      <w:numPr>
        <w:ilvl w:val="6"/>
        <w:numId w:val="3"/>
      </w:numPr>
      <w:spacing w:after="0"/>
      <w:contextualSpacing/>
      <w:outlineLvl w:val="6"/>
    </w:pPr>
    <w:rPr>
      <w:rFonts w:ascii="Verdana" w:hAnsi="Verdana"/>
    </w:rPr>
  </w:style>
  <w:style w:type="paragraph" w:styleId="NoteLevel8">
    <w:name w:val="Note Level 8"/>
    <w:basedOn w:val="Normal"/>
    <w:uiPriority w:val="99"/>
    <w:unhideWhenUsed/>
    <w:rsid w:val="00FD2D12"/>
    <w:pPr>
      <w:keepNext/>
      <w:numPr>
        <w:ilvl w:val="7"/>
        <w:numId w:val="3"/>
      </w:numPr>
      <w:spacing w:after="0"/>
      <w:contextualSpacing/>
      <w:outlineLvl w:val="7"/>
    </w:pPr>
    <w:rPr>
      <w:rFonts w:ascii="Verdana" w:hAnsi="Verdana"/>
    </w:rPr>
  </w:style>
  <w:style w:type="paragraph" w:styleId="NoteLevel9">
    <w:name w:val="Note Level 9"/>
    <w:basedOn w:val="Normal"/>
    <w:uiPriority w:val="99"/>
    <w:unhideWhenUsed/>
    <w:rsid w:val="00FD2D12"/>
    <w:pPr>
      <w:keepNext/>
      <w:numPr>
        <w:ilvl w:val="8"/>
        <w:numId w:val="3"/>
      </w:numPr>
      <w:spacing w:after="0"/>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ody Text 3" w:uiPriority="99"/>
    <w:lsdException w:name="Block Tex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318FC5"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rsid w:val="00BF2046"/>
    <w:pPr>
      <w:ind w:left="720"/>
      <w:contextualSpacing/>
    </w:pPr>
  </w:style>
  <w:style w:type="paragraph" w:styleId="NoteLevel1">
    <w:name w:val="Note Level 1"/>
    <w:basedOn w:val="Normal"/>
    <w:uiPriority w:val="99"/>
    <w:unhideWhenUsed/>
    <w:rsid w:val="00FD2D12"/>
    <w:pPr>
      <w:keepNext/>
      <w:numPr>
        <w:numId w:val="3"/>
      </w:numPr>
      <w:spacing w:after="0"/>
      <w:contextualSpacing/>
      <w:outlineLvl w:val="0"/>
    </w:pPr>
    <w:rPr>
      <w:rFonts w:ascii="Verdana" w:hAnsi="Verdana"/>
    </w:rPr>
  </w:style>
  <w:style w:type="paragraph" w:styleId="NoteLevel2">
    <w:name w:val="Note Level 2"/>
    <w:basedOn w:val="Normal"/>
    <w:uiPriority w:val="99"/>
    <w:unhideWhenUsed/>
    <w:rsid w:val="00FD2D12"/>
    <w:pPr>
      <w:keepNext/>
      <w:numPr>
        <w:ilvl w:val="1"/>
        <w:numId w:val="3"/>
      </w:numPr>
      <w:spacing w:after="0"/>
      <w:contextualSpacing/>
      <w:outlineLvl w:val="1"/>
    </w:pPr>
    <w:rPr>
      <w:rFonts w:ascii="Verdana" w:hAnsi="Verdana"/>
    </w:rPr>
  </w:style>
  <w:style w:type="paragraph" w:styleId="NoteLevel3">
    <w:name w:val="Note Level 3"/>
    <w:basedOn w:val="Normal"/>
    <w:uiPriority w:val="99"/>
    <w:unhideWhenUsed/>
    <w:rsid w:val="00FD2D12"/>
    <w:pPr>
      <w:keepNext/>
      <w:numPr>
        <w:ilvl w:val="2"/>
        <w:numId w:val="3"/>
      </w:numPr>
      <w:spacing w:after="0"/>
      <w:contextualSpacing/>
      <w:outlineLvl w:val="2"/>
    </w:pPr>
    <w:rPr>
      <w:rFonts w:ascii="Verdana" w:hAnsi="Verdana"/>
    </w:rPr>
  </w:style>
  <w:style w:type="paragraph" w:styleId="NoteLevel4">
    <w:name w:val="Note Level 4"/>
    <w:basedOn w:val="Normal"/>
    <w:uiPriority w:val="99"/>
    <w:unhideWhenUsed/>
    <w:rsid w:val="00FD2D12"/>
    <w:pPr>
      <w:keepNext/>
      <w:numPr>
        <w:ilvl w:val="3"/>
        <w:numId w:val="3"/>
      </w:numPr>
      <w:spacing w:after="0"/>
      <w:contextualSpacing/>
      <w:outlineLvl w:val="3"/>
    </w:pPr>
    <w:rPr>
      <w:rFonts w:ascii="Verdana" w:hAnsi="Verdana"/>
    </w:rPr>
  </w:style>
  <w:style w:type="paragraph" w:styleId="NoteLevel5">
    <w:name w:val="Note Level 5"/>
    <w:basedOn w:val="Normal"/>
    <w:uiPriority w:val="99"/>
    <w:unhideWhenUsed/>
    <w:rsid w:val="00FD2D12"/>
    <w:pPr>
      <w:keepNext/>
      <w:numPr>
        <w:ilvl w:val="4"/>
        <w:numId w:val="3"/>
      </w:numPr>
      <w:spacing w:after="0"/>
      <w:contextualSpacing/>
      <w:outlineLvl w:val="4"/>
    </w:pPr>
    <w:rPr>
      <w:rFonts w:ascii="Verdana" w:hAnsi="Verdana"/>
    </w:rPr>
  </w:style>
  <w:style w:type="paragraph" w:styleId="NoteLevel6">
    <w:name w:val="Note Level 6"/>
    <w:basedOn w:val="Normal"/>
    <w:uiPriority w:val="99"/>
    <w:unhideWhenUsed/>
    <w:rsid w:val="00FD2D12"/>
    <w:pPr>
      <w:keepNext/>
      <w:numPr>
        <w:ilvl w:val="5"/>
        <w:numId w:val="3"/>
      </w:numPr>
      <w:spacing w:after="0"/>
      <w:contextualSpacing/>
      <w:outlineLvl w:val="5"/>
    </w:pPr>
    <w:rPr>
      <w:rFonts w:ascii="Verdana" w:hAnsi="Verdana"/>
    </w:rPr>
  </w:style>
  <w:style w:type="paragraph" w:styleId="NoteLevel7">
    <w:name w:val="Note Level 7"/>
    <w:basedOn w:val="Normal"/>
    <w:uiPriority w:val="99"/>
    <w:unhideWhenUsed/>
    <w:rsid w:val="00FD2D12"/>
    <w:pPr>
      <w:keepNext/>
      <w:numPr>
        <w:ilvl w:val="6"/>
        <w:numId w:val="3"/>
      </w:numPr>
      <w:spacing w:after="0"/>
      <w:contextualSpacing/>
      <w:outlineLvl w:val="6"/>
    </w:pPr>
    <w:rPr>
      <w:rFonts w:ascii="Verdana" w:hAnsi="Verdana"/>
    </w:rPr>
  </w:style>
  <w:style w:type="paragraph" w:styleId="NoteLevel8">
    <w:name w:val="Note Level 8"/>
    <w:basedOn w:val="Normal"/>
    <w:uiPriority w:val="99"/>
    <w:unhideWhenUsed/>
    <w:rsid w:val="00FD2D12"/>
    <w:pPr>
      <w:keepNext/>
      <w:numPr>
        <w:ilvl w:val="7"/>
        <w:numId w:val="3"/>
      </w:numPr>
      <w:spacing w:after="0"/>
      <w:contextualSpacing/>
      <w:outlineLvl w:val="7"/>
    </w:pPr>
    <w:rPr>
      <w:rFonts w:ascii="Verdana" w:hAnsi="Verdana"/>
    </w:rPr>
  </w:style>
  <w:style w:type="paragraph" w:styleId="NoteLevel9">
    <w:name w:val="Note Level 9"/>
    <w:basedOn w:val="Normal"/>
    <w:uiPriority w:val="99"/>
    <w:unhideWhenUsed/>
    <w:rsid w:val="00FD2D12"/>
    <w:pPr>
      <w:keepNext/>
      <w:numPr>
        <w:ilvl w:val="8"/>
        <w:numId w:val="3"/>
      </w:numPr>
      <w:spacing w:after="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e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Cornerstone Brochure.dotx</Template>
  <TotalTime>103</TotalTime>
  <Pages>2</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catalan</dc:creator>
  <cp:keywords/>
  <dc:description/>
  <cp:lastModifiedBy>Maria Vidal</cp:lastModifiedBy>
  <cp:revision>13</cp:revision>
  <cp:lastPrinted>2007-10-06T17:52:00Z</cp:lastPrinted>
  <dcterms:created xsi:type="dcterms:W3CDTF">2014-02-22T01:35:00Z</dcterms:created>
  <dcterms:modified xsi:type="dcterms:W3CDTF">2014-02-24T07:17:00Z</dcterms:modified>
  <cp:category/>
</cp:coreProperties>
</file>